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5D" w:rsidRPr="0016749E" w:rsidRDefault="000C5A7B" w:rsidP="0004015B">
      <w:pPr>
        <w:pStyle w:val="0BodyText"/>
        <w:rPr>
          <w:b/>
          <w:bCs/>
          <w:color w:val="238ACB"/>
          <w:sz w:val="28"/>
          <w:szCs w:val="28"/>
          <w:rtl/>
        </w:rPr>
      </w:pPr>
      <w:bookmarkStart w:id="0" w:name="_GoBack"/>
      <w:r w:rsidRPr="0016749E">
        <w:rPr>
          <w:rFonts w:hint="cs"/>
          <w:b/>
          <w:bCs/>
          <w:color w:val="238ACB"/>
          <w:sz w:val="28"/>
          <w:szCs w:val="28"/>
          <w:rtl/>
        </w:rPr>
        <w:t xml:space="preserve">דף </w:t>
      </w:r>
      <w:r w:rsidR="00986FE5" w:rsidRPr="0016749E">
        <w:rPr>
          <w:rFonts w:hint="cs"/>
          <w:b/>
          <w:bCs/>
          <w:color w:val="238ACB"/>
          <w:sz w:val="28"/>
          <w:szCs w:val="28"/>
          <w:rtl/>
        </w:rPr>
        <w:t>הסבר לפני</w:t>
      </w:r>
      <w:r w:rsidR="008832C6" w:rsidRPr="0016749E">
        <w:rPr>
          <w:rFonts w:hint="cs"/>
          <w:b/>
          <w:bCs/>
          <w:color w:val="238ACB"/>
          <w:sz w:val="28"/>
          <w:szCs w:val="28"/>
          <w:rtl/>
        </w:rPr>
        <w:t xml:space="preserve"> </w:t>
      </w:r>
      <w:r w:rsidR="0024025D" w:rsidRPr="0016749E">
        <w:rPr>
          <w:rFonts w:hint="cs"/>
          <w:b/>
          <w:bCs/>
          <w:color w:val="238ACB"/>
          <w:sz w:val="28"/>
          <w:szCs w:val="28"/>
          <w:rtl/>
        </w:rPr>
        <w:t xml:space="preserve">ביצוע </w:t>
      </w:r>
      <w:r w:rsidR="005E5BAA" w:rsidRPr="0016749E">
        <w:rPr>
          <w:rFonts w:hint="cs"/>
          <w:b/>
          <w:bCs/>
          <w:color w:val="238ACB"/>
          <w:sz w:val="28"/>
          <w:szCs w:val="28"/>
          <w:rtl/>
        </w:rPr>
        <w:t xml:space="preserve">בדיקת </w:t>
      </w:r>
      <w:r w:rsidR="00F93A5B" w:rsidRPr="0016749E">
        <w:rPr>
          <w:rFonts w:hint="cs"/>
          <w:b/>
          <w:bCs/>
          <w:color w:val="238ACB"/>
          <w:sz w:val="28"/>
          <w:szCs w:val="28"/>
          <w:rtl/>
        </w:rPr>
        <w:t>לב</w:t>
      </w:r>
      <w:r w:rsidR="0024025D" w:rsidRPr="0016749E">
        <w:rPr>
          <w:rFonts w:hint="cs"/>
          <w:b/>
          <w:bCs/>
          <w:color w:val="238ACB"/>
          <w:sz w:val="28"/>
          <w:szCs w:val="28"/>
          <w:rtl/>
        </w:rPr>
        <w:t xml:space="preserve"> במאמץ</w:t>
      </w:r>
      <w:r w:rsidR="0007384D" w:rsidRPr="0016749E">
        <w:rPr>
          <w:rFonts w:hint="cs"/>
          <w:b/>
          <w:bCs/>
          <w:color w:val="238ACB"/>
          <w:sz w:val="28"/>
          <w:szCs w:val="28"/>
          <w:rtl/>
        </w:rPr>
        <w:t>/</w:t>
      </w:r>
      <w:r w:rsidR="004612DA" w:rsidRPr="0016749E">
        <w:rPr>
          <w:rFonts w:hint="cs"/>
          <w:b/>
          <w:bCs/>
          <w:color w:val="238ACB"/>
          <w:sz w:val="28"/>
          <w:szCs w:val="28"/>
          <w:rtl/>
        </w:rPr>
        <w:t>מבחן מאמץ/ארגומטריה</w:t>
      </w:r>
    </w:p>
    <w:bookmarkEnd w:id="0"/>
    <w:p w:rsidR="00805EC2" w:rsidRPr="00B631E1" w:rsidRDefault="00805EC2" w:rsidP="00F60935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sz w:val="24"/>
          <w:szCs w:val="24"/>
          <w:rtl/>
        </w:rPr>
      </w:pPr>
    </w:p>
    <w:p w:rsidR="005E5BAA" w:rsidRPr="00B631E1" w:rsidRDefault="00F60935" w:rsidP="00805EC2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sz w:val="24"/>
          <w:szCs w:val="24"/>
          <w:rtl/>
        </w:rPr>
      </w:pPr>
      <w:r w:rsidRPr="00B631E1">
        <w:rPr>
          <w:rFonts w:ascii="Arial" w:hAnsi="Arial" w:cs="Arial" w:hint="cs"/>
          <w:b/>
          <w:bCs/>
          <w:sz w:val="24"/>
          <w:szCs w:val="24"/>
          <w:rtl/>
        </w:rPr>
        <w:t>נבדק</w:t>
      </w:r>
      <w:r w:rsidR="005E5BAA" w:rsidRPr="00B631E1">
        <w:rPr>
          <w:rFonts w:ascii="Arial" w:hAnsi="Arial" w:cs="Arial" w:hint="cs"/>
          <w:b/>
          <w:bCs/>
          <w:sz w:val="24"/>
          <w:szCs w:val="24"/>
          <w:rtl/>
        </w:rPr>
        <w:t>/ת יקר/ה</w:t>
      </w:r>
    </w:p>
    <w:p w:rsidR="005E5BAA" w:rsidRPr="00B631E1" w:rsidRDefault="005E5BAA" w:rsidP="005E5BAA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sz w:val="24"/>
          <w:szCs w:val="24"/>
          <w:rtl/>
        </w:rPr>
      </w:pPr>
      <w:r w:rsidRPr="00B631E1">
        <w:rPr>
          <w:rFonts w:ascii="Arial" w:hAnsi="Arial" w:cs="Arial" w:hint="cs"/>
          <w:b/>
          <w:bCs/>
          <w:sz w:val="24"/>
          <w:szCs w:val="24"/>
          <w:rtl/>
        </w:rPr>
        <w:t>ברוך בואך למרום מרכז רפואי קרדיולוגי, ברצוננו להדריך אותך לפני ביצוע בדיקת לב במאמץ מצורף בזאת דף הסבר קרא אותו בעיון.</w:t>
      </w:r>
      <w:r w:rsidR="0048266C" w:rsidRPr="00B631E1">
        <w:rPr>
          <w:rFonts w:ascii="Arial" w:hAnsi="Arial" w:cs="Arial" w:hint="cs"/>
          <w:b/>
          <w:bCs/>
          <w:sz w:val="24"/>
          <w:szCs w:val="24"/>
          <w:rtl/>
        </w:rPr>
        <w:t xml:space="preserve"> דף ההסבר מיועד לנשים וגברים וכתוב בלשון זכר.</w:t>
      </w:r>
    </w:p>
    <w:p w:rsidR="00986FE5" w:rsidRPr="00B631E1" w:rsidRDefault="00986FE5" w:rsidP="005E5BAA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sz w:val="24"/>
          <w:szCs w:val="24"/>
          <w:rtl/>
        </w:rPr>
      </w:pPr>
    </w:p>
    <w:p w:rsidR="005E5BAA" w:rsidRPr="0021740B" w:rsidRDefault="005E5BAA" w:rsidP="00986FE5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</w:pPr>
      <w:r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מהי בדיקת לב במאמץ</w:t>
      </w:r>
    </w:p>
    <w:p w:rsidR="00EF14A4" w:rsidRPr="00EF14A4" w:rsidRDefault="005E5BAA" w:rsidP="00EF14A4">
      <w:pPr>
        <w:pStyle w:val="a9"/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  <w:r w:rsidRPr="00EF14A4">
        <w:rPr>
          <w:rFonts w:ascii="Arial" w:hAnsi="Arial" w:cs="Arial"/>
          <w:color w:val="000000"/>
          <w:sz w:val="24"/>
          <w:szCs w:val="24"/>
          <w:rtl/>
        </w:rPr>
        <w:t>מבחן מאמץ בודק את</w:t>
      </w:r>
      <w:r w:rsidR="00340C68" w:rsidRPr="00EF14A4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4612DA" w:rsidRPr="00EF14A4">
        <w:rPr>
          <w:rFonts w:ascii="Arial" w:hAnsi="Arial" w:cs="Arial" w:hint="cs"/>
          <w:color w:val="000000"/>
          <w:sz w:val="24"/>
          <w:szCs w:val="24"/>
          <w:rtl/>
        </w:rPr>
        <w:t>היכולת התפקודית ואת הפעילות החשמלית של הלב</w:t>
      </w:r>
      <w:r w:rsidR="00340C68" w:rsidRPr="00EF14A4">
        <w:rPr>
          <w:rFonts w:ascii="Arial" w:hAnsi="Arial" w:cs="Arial" w:hint="cs"/>
          <w:color w:val="000000"/>
          <w:sz w:val="24"/>
          <w:szCs w:val="24"/>
          <w:rtl/>
        </w:rPr>
        <w:t xml:space="preserve"> במאמץ</w:t>
      </w:r>
      <w:r w:rsidR="00466FC3" w:rsidRPr="00EF14A4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5D1D9B" w:rsidRPr="00EF14A4">
        <w:rPr>
          <w:rFonts w:ascii="Arial" w:hAnsi="Arial" w:cs="Arial"/>
          <w:color w:val="000000"/>
          <w:sz w:val="24"/>
          <w:szCs w:val="24"/>
        </w:rPr>
        <w:t xml:space="preserve"> </w:t>
      </w:r>
      <w:r w:rsidR="005D1D9B" w:rsidRPr="00EF14A4">
        <w:rPr>
          <w:rFonts w:ascii="inherit" w:hAnsi="inherit" w:cs="Arial"/>
          <w:color w:val="343434"/>
          <w:sz w:val="24"/>
          <w:szCs w:val="24"/>
          <w:rtl/>
        </w:rPr>
        <w:t xml:space="preserve">ארגומטריה היא אחת </w:t>
      </w:r>
      <w:r w:rsidR="005D1D9B" w:rsidRPr="00EF14A4">
        <w:rPr>
          <w:rFonts w:ascii="inherit" w:hAnsi="inherit" w:cs="Arial" w:hint="cs"/>
          <w:color w:val="343434"/>
          <w:sz w:val="24"/>
          <w:szCs w:val="24"/>
          <w:rtl/>
        </w:rPr>
        <w:t xml:space="preserve"> האפשרויות </w:t>
      </w:r>
      <w:r w:rsidR="005D1D9B" w:rsidRPr="00EF14A4">
        <w:rPr>
          <w:rFonts w:ascii="inherit" w:hAnsi="inherit" w:cs="Arial"/>
          <w:color w:val="343434"/>
          <w:sz w:val="24"/>
          <w:szCs w:val="24"/>
          <w:rtl/>
        </w:rPr>
        <w:t>לבדיקת פעילות הלב במאמץ</w:t>
      </w:r>
      <w:r w:rsidR="005D1D9B" w:rsidRPr="00EF14A4">
        <w:rPr>
          <w:rFonts w:ascii="inherit" w:hAnsi="inherit" w:cs="Arial" w:hint="cs"/>
          <w:color w:val="343434"/>
          <w:sz w:val="24"/>
          <w:szCs w:val="24"/>
          <w:rtl/>
        </w:rPr>
        <w:t>.</w:t>
      </w:r>
      <w:r w:rsidR="002A4865" w:rsidRPr="00EF14A4">
        <w:rPr>
          <w:rFonts w:ascii="Arial" w:hAnsi="Arial" w:cs="Arial" w:hint="cs"/>
          <w:color w:val="000000"/>
          <w:sz w:val="24"/>
          <w:szCs w:val="24"/>
          <w:rtl/>
        </w:rPr>
        <w:t xml:space="preserve"> כאשר יש הפרעות משמעותיות באספקת הדם ללב</w:t>
      </w:r>
      <w:r w:rsidRPr="00EF14A4">
        <w:rPr>
          <w:rFonts w:ascii="Arial" w:hAnsi="Arial" w:cs="Arial"/>
          <w:color w:val="000000"/>
          <w:sz w:val="24"/>
          <w:szCs w:val="24"/>
          <w:rtl/>
        </w:rPr>
        <w:t>,</w:t>
      </w:r>
      <w:r w:rsidR="002A4865" w:rsidRPr="00EF14A4">
        <w:rPr>
          <w:rFonts w:ascii="Arial" w:hAnsi="Arial" w:cs="Arial" w:hint="cs"/>
          <w:color w:val="000000"/>
          <w:sz w:val="24"/>
          <w:szCs w:val="24"/>
          <w:rtl/>
        </w:rPr>
        <w:t xml:space="preserve"> קיימים שינויים בפעילות החשמלית של הלב</w:t>
      </w:r>
      <w:r w:rsidR="00B7323C" w:rsidRPr="00EF14A4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C7392D" w:rsidRPr="00EF14A4">
        <w:rPr>
          <w:rFonts w:ascii="Arial" w:hAnsi="Arial" w:cs="Arial" w:hint="cs"/>
          <w:color w:val="000000"/>
          <w:sz w:val="24"/>
          <w:szCs w:val="24"/>
          <w:rtl/>
        </w:rPr>
        <w:t xml:space="preserve"> אות</w:t>
      </w:r>
      <w:r w:rsidR="007B1585" w:rsidRPr="00EF14A4">
        <w:rPr>
          <w:rFonts w:ascii="Arial" w:hAnsi="Arial" w:cs="Arial" w:hint="cs"/>
          <w:color w:val="000000"/>
          <w:sz w:val="24"/>
          <w:szCs w:val="24"/>
          <w:rtl/>
        </w:rPr>
        <w:t>ן</w:t>
      </w:r>
      <w:r w:rsidR="00C7392D" w:rsidRPr="00EF14A4">
        <w:rPr>
          <w:rFonts w:ascii="Arial" w:hAnsi="Arial" w:cs="Arial" w:hint="cs"/>
          <w:color w:val="000000"/>
          <w:sz w:val="24"/>
          <w:szCs w:val="24"/>
          <w:rtl/>
        </w:rPr>
        <w:t xml:space="preserve"> ניתן ל</w:t>
      </w:r>
      <w:r w:rsidR="0048266C" w:rsidRPr="00EF14A4">
        <w:rPr>
          <w:rFonts w:ascii="Arial" w:hAnsi="Arial" w:cs="Arial" w:hint="cs"/>
          <w:color w:val="000000"/>
          <w:sz w:val="24"/>
          <w:szCs w:val="24"/>
          <w:rtl/>
        </w:rPr>
        <w:t>ראות</w:t>
      </w:r>
      <w:r w:rsidR="00C7392D" w:rsidRPr="00EF14A4">
        <w:rPr>
          <w:rFonts w:ascii="Arial" w:hAnsi="Arial" w:cs="Arial" w:hint="cs"/>
          <w:color w:val="000000"/>
          <w:sz w:val="24"/>
          <w:szCs w:val="24"/>
          <w:rtl/>
        </w:rPr>
        <w:t xml:space="preserve"> בתרשים </w:t>
      </w:r>
      <w:r w:rsidR="0007384D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proofErr w:type="spellStart"/>
      <w:r w:rsidR="00C7392D" w:rsidRPr="00EF14A4">
        <w:rPr>
          <w:rFonts w:ascii="Arial" w:hAnsi="Arial" w:cs="Arial" w:hint="cs"/>
          <w:color w:val="000000"/>
          <w:sz w:val="24"/>
          <w:szCs w:val="24"/>
          <w:rtl/>
        </w:rPr>
        <w:t>א.ק.ג</w:t>
      </w:r>
      <w:proofErr w:type="spellEnd"/>
      <w:r w:rsidR="005D1D9B" w:rsidRPr="00EF14A4">
        <w:rPr>
          <w:rFonts w:ascii="Arial" w:hAnsi="Arial" w:cs="Arial" w:hint="cs"/>
          <w:color w:val="000000"/>
          <w:sz w:val="24"/>
          <w:szCs w:val="24"/>
          <w:rtl/>
        </w:rPr>
        <w:t xml:space="preserve"> שהנו רישום הפעילות החשמלית של הלב.</w:t>
      </w:r>
      <w:r w:rsidR="00B7323C" w:rsidRPr="00EF14A4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DA5F1E" w:rsidRPr="00EF14A4">
        <w:rPr>
          <w:rFonts w:ascii="Arial" w:hAnsi="Arial" w:cs="Arial" w:hint="cs"/>
          <w:color w:val="000000"/>
          <w:sz w:val="24"/>
          <w:szCs w:val="24"/>
          <w:rtl/>
        </w:rPr>
        <w:t xml:space="preserve">בזמן מאמץ גופני הלב </w:t>
      </w:r>
      <w:r w:rsidR="00BD7B1A" w:rsidRPr="00EF14A4">
        <w:rPr>
          <w:rFonts w:ascii="Arial" w:hAnsi="Arial" w:cs="Arial" w:hint="cs"/>
          <w:color w:val="000000"/>
          <w:sz w:val="24"/>
          <w:szCs w:val="24"/>
          <w:rtl/>
        </w:rPr>
        <w:t>עובד קשה יותר מאשר במצב של מנוחה</w:t>
      </w:r>
      <w:r w:rsidR="002A4865" w:rsidRPr="00EF14A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2A4865" w:rsidRPr="00EF14A4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Pr="00EF14A4">
        <w:rPr>
          <w:rFonts w:ascii="Arial" w:hAnsi="Arial" w:cs="Arial"/>
          <w:color w:val="000000"/>
          <w:sz w:val="24"/>
          <w:szCs w:val="24"/>
          <w:rtl/>
        </w:rPr>
        <w:t>בדיקת הלב במאמץ עשויה לחשוף בעיות שלא נצפו במנוחה.</w:t>
      </w:r>
      <w:r w:rsidR="003F1B3F" w:rsidRPr="00EF14A4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EF14A4" w:rsidRPr="00EF14A4">
        <w:rPr>
          <w:rFonts w:ascii="Arial" w:hAnsi="Arial" w:cs="Arial"/>
          <w:color w:val="000000"/>
          <w:sz w:val="24"/>
          <w:szCs w:val="24"/>
          <w:rtl/>
        </w:rPr>
        <w:t>תוצאות בדיק</w:t>
      </w:r>
      <w:r w:rsidR="00EF14A4" w:rsidRPr="00EF14A4">
        <w:rPr>
          <w:rFonts w:ascii="Arial" w:hAnsi="Arial" w:cs="Arial" w:hint="cs"/>
          <w:color w:val="000000"/>
          <w:sz w:val="24"/>
          <w:szCs w:val="24"/>
          <w:rtl/>
        </w:rPr>
        <w:t>ת הלב במאמץ</w:t>
      </w:r>
      <w:r w:rsidR="00EF14A4" w:rsidRPr="00EF14A4">
        <w:rPr>
          <w:rFonts w:ascii="Arial" w:hAnsi="Arial" w:cs="Arial"/>
          <w:color w:val="000000"/>
          <w:sz w:val="24"/>
          <w:szCs w:val="24"/>
          <w:rtl/>
        </w:rPr>
        <w:t>,</w:t>
      </w:r>
      <w:r w:rsidR="00EF14A4" w:rsidRPr="00EF14A4">
        <w:rPr>
          <w:rFonts w:ascii="Arial" w:hAnsi="Arial" w:cs="Arial" w:hint="cs"/>
          <w:color w:val="000000"/>
          <w:sz w:val="24"/>
          <w:szCs w:val="24"/>
          <w:rtl/>
        </w:rPr>
        <w:t xml:space="preserve"> עשויות</w:t>
      </w:r>
      <w:r w:rsidR="00EF14A4" w:rsidRPr="00EF14A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EF14A4" w:rsidRPr="00EF14A4">
        <w:rPr>
          <w:rFonts w:ascii="Arial" w:hAnsi="Arial" w:cs="Arial" w:hint="cs"/>
          <w:color w:val="000000"/>
          <w:sz w:val="24"/>
          <w:szCs w:val="24"/>
          <w:rtl/>
        </w:rPr>
        <w:t>להצביע על</w:t>
      </w:r>
      <w:r w:rsidR="00EF14A4" w:rsidRPr="00EF14A4">
        <w:rPr>
          <w:rFonts w:ascii="Arial" w:hAnsi="Arial" w:cs="Arial"/>
          <w:color w:val="000000"/>
          <w:sz w:val="24"/>
          <w:szCs w:val="24"/>
          <w:rtl/>
        </w:rPr>
        <w:t xml:space="preserve"> קיומה של הצרות</w:t>
      </w:r>
      <w:r w:rsidR="00EF14A4" w:rsidRPr="00EF14A4">
        <w:rPr>
          <w:rFonts w:ascii="Arial" w:hAnsi="Arial" w:cs="Arial" w:hint="cs"/>
          <w:color w:val="000000"/>
          <w:sz w:val="24"/>
          <w:szCs w:val="24"/>
          <w:rtl/>
        </w:rPr>
        <w:t xml:space="preserve"> משמעותית</w:t>
      </w:r>
      <w:r w:rsidR="00EF14A4" w:rsidRPr="00EF14A4">
        <w:rPr>
          <w:rFonts w:ascii="Arial" w:hAnsi="Arial" w:cs="Arial"/>
          <w:color w:val="000000"/>
          <w:sz w:val="24"/>
          <w:szCs w:val="24"/>
          <w:rtl/>
        </w:rPr>
        <w:t xml:space="preserve"> בעורקים הכליליים המספקים דם וחמצן לשריר הלב</w:t>
      </w:r>
      <w:r w:rsidR="00EF14A4" w:rsidRPr="00EF14A4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="00EF14A4" w:rsidRPr="00EF14A4">
        <w:rPr>
          <w:rFonts w:ascii="inherit" w:hAnsi="inherit" w:cs="Arial"/>
          <w:color w:val="343434"/>
          <w:sz w:val="24"/>
          <w:szCs w:val="24"/>
          <w:rtl/>
        </w:rPr>
        <w:t xml:space="preserve"> דרגת המאמץ המקסימלי נקבעת לכל נבדק בהתאם לגיל</w:t>
      </w:r>
      <w:r w:rsidR="00EF14A4">
        <w:rPr>
          <w:rFonts w:ascii="inherit" w:hAnsi="inherit" w:cs="Arial" w:hint="cs"/>
          <w:color w:val="343434"/>
          <w:sz w:val="24"/>
          <w:szCs w:val="24"/>
          <w:rtl/>
        </w:rPr>
        <w:t>ו</w:t>
      </w:r>
      <w:r w:rsidR="00EF14A4" w:rsidRPr="00EF14A4">
        <w:rPr>
          <w:rFonts w:ascii="inherit" w:hAnsi="inherit" w:cs="Arial"/>
          <w:color w:val="343434"/>
          <w:sz w:val="24"/>
          <w:szCs w:val="24"/>
          <w:rtl/>
        </w:rPr>
        <w:t xml:space="preserve"> ולמצב</w:t>
      </w:r>
      <w:r w:rsidR="00EF14A4">
        <w:rPr>
          <w:rFonts w:ascii="inherit" w:hAnsi="inherit" w:cs="Arial" w:hint="cs"/>
          <w:color w:val="343434"/>
          <w:sz w:val="24"/>
          <w:szCs w:val="24"/>
          <w:rtl/>
        </w:rPr>
        <w:t>ו</w:t>
      </w:r>
      <w:r w:rsidR="00EF14A4" w:rsidRPr="00EF14A4">
        <w:rPr>
          <w:rFonts w:ascii="inherit" w:hAnsi="inherit" w:cs="Arial"/>
          <w:color w:val="343434"/>
          <w:sz w:val="24"/>
          <w:szCs w:val="24"/>
          <w:rtl/>
        </w:rPr>
        <w:t xml:space="preserve"> הרפואי</w:t>
      </w:r>
      <w:r w:rsidR="00EF14A4" w:rsidRPr="00EF14A4">
        <w:rPr>
          <w:rFonts w:ascii="Arial" w:hAnsi="Arial" w:cs="Arial" w:hint="cs"/>
          <w:color w:val="000000"/>
          <w:sz w:val="24"/>
          <w:szCs w:val="24"/>
          <w:rtl/>
        </w:rPr>
        <w:t>.</w:t>
      </w:r>
    </w:p>
    <w:p w:rsidR="005E5BAA" w:rsidRPr="00EF14A4" w:rsidRDefault="005E5BAA" w:rsidP="00B7323C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rtl/>
        </w:rPr>
      </w:pPr>
    </w:p>
    <w:p w:rsidR="00340C68" w:rsidRPr="00B631E1" w:rsidRDefault="00340C68" w:rsidP="00805EC2">
      <w:pPr>
        <w:bidi/>
        <w:spacing w:line="240" w:lineRule="auto"/>
        <w:textAlignment w:val="baseline"/>
        <w:rPr>
          <w:rFonts w:ascii="Arial" w:hAnsi="Arial" w:cs="Arial"/>
          <w:color w:val="000000"/>
          <w:sz w:val="24"/>
          <w:szCs w:val="24"/>
          <w:rtl/>
        </w:rPr>
      </w:pPr>
      <w:bookmarkStart w:id="1" w:name="{52F8231A-F9AB-4699-B5A1-1599B88D1B98}"/>
      <w:bookmarkEnd w:id="1"/>
    </w:p>
    <w:p w:rsidR="008B458B" w:rsidRPr="0021740B" w:rsidRDefault="0048266C" w:rsidP="003F1B3F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</w:pPr>
      <w:r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למי מיועדת הבדיקה</w:t>
      </w:r>
      <w:r w:rsidR="005E5BAA" w:rsidRPr="0021740B"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  <w:t xml:space="preserve"> </w:t>
      </w:r>
    </w:p>
    <w:p w:rsidR="00120A13" w:rsidRPr="00120A13" w:rsidRDefault="00120A13" w:rsidP="00120A13">
      <w:pPr>
        <w:pStyle w:val="a9"/>
        <w:widowControl w:val="0"/>
        <w:numPr>
          <w:ilvl w:val="0"/>
          <w:numId w:val="24"/>
        </w:numPr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  <w:r w:rsidRPr="00120A13">
        <w:rPr>
          <w:rFonts w:ascii="Arial" w:hAnsi="Arial" w:cs="Arial" w:hint="cs"/>
          <w:color w:val="000000"/>
          <w:sz w:val="24"/>
          <w:szCs w:val="24"/>
          <w:rtl/>
        </w:rPr>
        <w:t>כ</w:t>
      </w:r>
      <w:r w:rsidR="00E13E98" w:rsidRPr="00120A13">
        <w:rPr>
          <w:rFonts w:ascii="Arial" w:hAnsi="Arial" w:cs="Arial" w:hint="cs"/>
          <w:color w:val="000000"/>
          <w:sz w:val="24"/>
          <w:szCs w:val="24"/>
          <w:rtl/>
        </w:rPr>
        <w:t>כלי עזר לאבחון</w:t>
      </w:r>
      <w:r w:rsidR="00ED455F"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5E5BAA" w:rsidRPr="00120A13">
        <w:rPr>
          <w:rFonts w:ascii="Arial" w:hAnsi="Arial" w:cs="Arial" w:hint="cs"/>
          <w:color w:val="000000"/>
          <w:sz w:val="24"/>
          <w:szCs w:val="24"/>
          <w:rtl/>
        </w:rPr>
        <w:t>כאבים או מיחושים בחזה, קוצר נשימה</w:t>
      </w:r>
      <w:r w:rsidR="00B7323C" w:rsidRPr="00120A13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5E5BAA"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חולשה, מגבלות</w:t>
      </w:r>
      <w:r w:rsidR="003D143C"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, הפרעות קצב או הולכה במאמץ </w:t>
      </w:r>
      <w:r w:rsidR="0004015B" w:rsidRPr="00120A13">
        <w:rPr>
          <w:rFonts w:ascii="Arial" w:hAnsi="Arial" w:cs="Arial" w:hint="cs"/>
          <w:color w:val="000000"/>
          <w:sz w:val="24"/>
          <w:szCs w:val="24"/>
          <w:rtl/>
        </w:rPr>
        <w:t>.</w:t>
      </w:r>
    </w:p>
    <w:p w:rsidR="00120A13" w:rsidRDefault="0004015B" w:rsidP="00120A13">
      <w:pPr>
        <w:pStyle w:val="a9"/>
        <w:widowControl w:val="0"/>
        <w:numPr>
          <w:ilvl w:val="0"/>
          <w:numId w:val="24"/>
        </w:numPr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20A13">
        <w:rPr>
          <w:rFonts w:ascii="Arial" w:hAnsi="Arial" w:cs="Arial" w:hint="cs"/>
          <w:color w:val="000000"/>
          <w:sz w:val="24"/>
          <w:szCs w:val="24"/>
          <w:rtl/>
        </w:rPr>
        <w:t>למ</w:t>
      </w:r>
      <w:r w:rsidR="002A4865" w:rsidRPr="00120A13">
        <w:rPr>
          <w:rFonts w:ascii="Arial" w:hAnsi="Arial" w:cs="Arial" w:hint="cs"/>
          <w:color w:val="000000"/>
          <w:sz w:val="24"/>
          <w:szCs w:val="24"/>
          <w:rtl/>
        </w:rPr>
        <w:t>עקב והערכה סיכון אצל חולים עם מחלת לב ידועה.</w:t>
      </w:r>
      <w:r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2A4865"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הערכת הסיכון </w:t>
      </w:r>
      <w:r w:rsidR="007D3F54" w:rsidRPr="00120A13">
        <w:rPr>
          <w:rFonts w:ascii="Arial" w:hAnsi="Arial" w:cs="Arial" w:hint="cs"/>
          <w:color w:val="000000"/>
          <w:sz w:val="24"/>
          <w:szCs w:val="24"/>
          <w:rtl/>
        </w:rPr>
        <w:t>למחלת לב</w:t>
      </w:r>
      <w:r w:rsidR="00723572"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, </w:t>
      </w:r>
      <w:r w:rsidR="002A4865" w:rsidRPr="00120A13">
        <w:rPr>
          <w:rFonts w:ascii="Arial" w:hAnsi="Arial" w:cs="Arial" w:hint="cs"/>
          <w:color w:val="000000"/>
          <w:sz w:val="24"/>
          <w:szCs w:val="24"/>
          <w:rtl/>
        </w:rPr>
        <w:t>אצל אנשים עם גורמי סיכון,</w:t>
      </w:r>
      <w:r w:rsidR="008D4EF7" w:rsidRPr="00120A13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</w:p>
    <w:p w:rsidR="00120A13" w:rsidRDefault="00B7323C" w:rsidP="00120A13">
      <w:pPr>
        <w:pStyle w:val="a9"/>
        <w:widowControl w:val="0"/>
        <w:numPr>
          <w:ilvl w:val="0"/>
          <w:numId w:val="24"/>
        </w:numPr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להערכת </w:t>
      </w:r>
      <w:r w:rsidRPr="00120A13">
        <w:rPr>
          <w:rFonts w:ascii="Arial" w:hAnsi="Arial" w:cs="Arial"/>
          <w:color w:val="000000"/>
          <w:sz w:val="24"/>
          <w:szCs w:val="24"/>
          <w:rtl/>
        </w:rPr>
        <w:t>כושר גופני בבריאים</w:t>
      </w:r>
      <w:r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ובחולים</w:t>
      </w:r>
      <w:r w:rsidR="0004015B"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ולעוסקים בפעילות גופנית בעצימות גבוהה</w:t>
      </w:r>
      <w:r w:rsidRPr="00120A13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="0004015B" w:rsidRPr="00120A13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</w:p>
    <w:p w:rsidR="00EF14A4" w:rsidRDefault="00EF14A4" w:rsidP="00120A13">
      <w:pPr>
        <w:pStyle w:val="a9"/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</w:p>
    <w:p w:rsidR="0004015B" w:rsidRPr="00B631E1" w:rsidRDefault="0004015B" w:rsidP="0004015B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6050FD" w:rsidRPr="0021740B" w:rsidRDefault="005E5BAA" w:rsidP="006050FD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</w:pPr>
      <w:r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מגבלות הבדיקה</w:t>
      </w:r>
    </w:p>
    <w:p w:rsidR="00C022D2" w:rsidRDefault="005E5BAA" w:rsidP="006900CF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B631E1">
        <w:rPr>
          <w:rFonts w:ascii="Arial" w:hAnsi="Arial" w:cs="Arial"/>
          <w:sz w:val="24"/>
          <w:szCs w:val="24"/>
          <w:rtl/>
        </w:rPr>
        <w:t>הבדיק</w:t>
      </w:r>
      <w:r w:rsidRPr="00B631E1">
        <w:rPr>
          <w:rFonts w:ascii="Arial" w:hAnsi="Arial" w:cs="Arial" w:hint="cs"/>
          <w:sz w:val="24"/>
          <w:szCs w:val="24"/>
          <w:rtl/>
        </w:rPr>
        <w:t>ה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/>
          <w:b/>
          <w:bCs/>
          <w:color w:val="000000"/>
          <w:sz w:val="24"/>
          <w:szCs w:val="24"/>
          <w:rtl/>
        </w:rPr>
        <w:t>אינ</w:t>
      </w:r>
      <w:r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ה</w:t>
      </w:r>
      <w:r w:rsidRPr="00B631E1"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 מסוגל</w:t>
      </w:r>
      <w:r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ת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לזהות ה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>צרות</w:t>
      </w:r>
      <w:r w:rsidR="00915764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מוקדמת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בעורקים הכליליים</w:t>
      </w:r>
      <w:r w:rsidR="00532B1C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C022D2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אינה </w:t>
      </w:r>
      <w:r w:rsidR="00915764" w:rsidRPr="00B631E1">
        <w:rPr>
          <w:rFonts w:ascii="Arial" w:hAnsi="Arial" w:cs="Arial" w:hint="cs"/>
          <w:color w:val="000000"/>
          <w:sz w:val="24"/>
          <w:szCs w:val="24"/>
          <w:rtl/>
        </w:rPr>
        <w:t>מאתר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>ת גילוי מוקדם של טרשת עורקים כלילית (מחלת לב).</w:t>
      </w:r>
      <w:r w:rsidR="00BD3ED4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בדיקה  תקינה, אינה מבטיחה מניעה של אירוע </w:t>
      </w:r>
      <w:r w:rsidR="00B46B46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התקף לב</w:t>
      </w:r>
      <w:r w:rsidR="00723572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</w:t>
      </w:r>
    </w:p>
    <w:p w:rsidR="005E5BAA" w:rsidRPr="00B631E1" w:rsidRDefault="00D47B0D" w:rsidP="00C022D2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  <w:r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(אירוע כלילי חד</w:t>
      </w:r>
      <w:r w:rsidR="005E5BAA" w:rsidRPr="00B631E1">
        <w:rPr>
          <w:rFonts w:ascii="Arial" w:hAnsi="Arial" w:cs="Arial" w:hint="cs"/>
          <w:color w:val="000000"/>
          <w:sz w:val="24"/>
          <w:szCs w:val="24"/>
          <w:rtl/>
        </w:rPr>
        <w:t>).</w:t>
      </w:r>
    </w:p>
    <w:p w:rsidR="006050FD" w:rsidRPr="00B631E1" w:rsidRDefault="006050FD" w:rsidP="005E5BAA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orig_assistant" w:hAnsi="orig_assistant"/>
          <w:b/>
          <w:bCs/>
          <w:color w:val="4F81BD" w:themeColor="accent1"/>
          <w:sz w:val="24"/>
          <w:szCs w:val="24"/>
          <w:rtl/>
        </w:rPr>
      </w:pPr>
    </w:p>
    <w:p w:rsidR="00340C68" w:rsidRPr="0021740B" w:rsidRDefault="00BD3ED4" w:rsidP="00B7323C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orig_assistant" w:hAnsi="orig_assistant"/>
          <w:b/>
          <w:bCs/>
          <w:color w:val="4F81BD" w:themeColor="accent1"/>
          <w:sz w:val="28"/>
          <w:szCs w:val="28"/>
          <w:rtl/>
        </w:rPr>
      </w:pPr>
      <w:r w:rsidRPr="0021740B">
        <w:rPr>
          <w:rFonts w:ascii="orig_assistant" w:hAnsi="orig_assistant" w:hint="cs"/>
          <w:b/>
          <w:bCs/>
          <w:color w:val="4F81BD" w:themeColor="accent1"/>
          <w:sz w:val="28"/>
          <w:szCs w:val="28"/>
          <w:rtl/>
        </w:rPr>
        <w:t xml:space="preserve">הנחיות </w:t>
      </w:r>
      <w:r w:rsidR="00B7323C" w:rsidRPr="0021740B">
        <w:rPr>
          <w:rFonts w:ascii="orig_assistant" w:hAnsi="orig_assistant" w:hint="cs"/>
          <w:b/>
          <w:bCs/>
          <w:color w:val="4F81BD" w:themeColor="accent1"/>
          <w:sz w:val="28"/>
          <w:szCs w:val="28"/>
          <w:rtl/>
        </w:rPr>
        <w:t>ל</w:t>
      </w:r>
      <w:r w:rsidR="00C7392D" w:rsidRPr="0021740B">
        <w:rPr>
          <w:rFonts w:ascii="orig_assistant" w:hAnsi="orig_assistant" w:hint="cs"/>
          <w:b/>
          <w:bCs/>
          <w:color w:val="4F81BD" w:themeColor="accent1"/>
          <w:sz w:val="28"/>
          <w:szCs w:val="28"/>
          <w:rtl/>
        </w:rPr>
        <w:t>ביצוע</w:t>
      </w:r>
      <w:r w:rsidRPr="0021740B">
        <w:rPr>
          <w:rFonts w:ascii="orig_assistant" w:hAnsi="orig_assistant" w:hint="cs"/>
          <w:b/>
          <w:bCs/>
          <w:color w:val="4F81BD" w:themeColor="accent1"/>
          <w:sz w:val="28"/>
          <w:szCs w:val="28"/>
          <w:rtl/>
        </w:rPr>
        <w:t xml:space="preserve"> הבדיקה</w:t>
      </w:r>
      <w:r w:rsidR="00340C68" w:rsidRPr="0021740B">
        <w:rPr>
          <w:rFonts w:ascii="orig_assistant" w:hAnsi="orig_assistant" w:hint="cs"/>
          <w:b/>
          <w:bCs/>
          <w:color w:val="4F81BD" w:themeColor="accent1"/>
          <w:sz w:val="28"/>
          <w:szCs w:val="28"/>
          <w:rtl/>
        </w:rPr>
        <w:t xml:space="preserve"> </w:t>
      </w:r>
    </w:p>
    <w:p w:rsidR="00532B1C" w:rsidRDefault="00532B1C" w:rsidP="00C7392D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orig_assistant" w:hAnsi="orig_assistant"/>
          <w:color w:val="000000"/>
          <w:sz w:val="24"/>
          <w:szCs w:val="24"/>
          <w:rtl/>
        </w:rPr>
      </w:pPr>
      <w:r>
        <w:rPr>
          <w:rFonts w:ascii="orig_assistant" w:hAnsi="orig_assistant" w:hint="cs"/>
          <w:sz w:val="24"/>
          <w:szCs w:val="24"/>
          <w:rtl/>
        </w:rPr>
        <w:t>ראשית נ</w:t>
      </w:r>
      <w:r w:rsidR="00340C68" w:rsidRPr="00B631E1">
        <w:rPr>
          <w:rFonts w:ascii="orig_assistant" w:hAnsi="orig_assistant" w:hint="cs"/>
          <w:sz w:val="24"/>
          <w:szCs w:val="24"/>
          <w:rtl/>
        </w:rPr>
        <w:t>בקשך למלא שאלון רפואי</w:t>
      </w:r>
      <w:r w:rsidR="00B7323C" w:rsidRPr="00B631E1">
        <w:rPr>
          <w:rFonts w:ascii="orig_assistant" w:hAnsi="orig_assistant" w:hint="cs"/>
          <w:sz w:val="24"/>
          <w:szCs w:val="24"/>
          <w:rtl/>
        </w:rPr>
        <w:t>.</w:t>
      </w:r>
      <w:r w:rsidR="0004015B" w:rsidRPr="00B631E1">
        <w:rPr>
          <w:rFonts w:ascii="orig_assistant" w:hAnsi="orig_assistant" w:hint="cs"/>
          <w:color w:val="000000"/>
          <w:sz w:val="24"/>
          <w:szCs w:val="24"/>
          <w:rtl/>
        </w:rPr>
        <w:t xml:space="preserve"> </w:t>
      </w:r>
    </w:p>
    <w:p w:rsidR="00E13E98" w:rsidRPr="00B631E1" w:rsidRDefault="00BD3ED4" w:rsidP="00532B1C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orig_assistant" w:hAnsi="orig_assistant"/>
          <w:color w:val="000000"/>
          <w:sz w:val="24"/>
          <w:szCs w:val="24"/>
          <w:rtl/>
        </w:rPr>
      </w:pPr>
      <w:r w:rsidRPr="00B631E1">
        <w:rPr>
          <w:rFonts w:ascii="orig_assistant" w:hAnsi="orig_assistant"/>
          <w:color w:val="000000"/>
          <w:sz w:val="24"/>
          <w:szCs w:val="24"/>
          <w:rtl/>
        </w:rPr>
        <w:t>בד</w:t>
      </w:r>
      <w:r w:rsidRPr="00B631E1">
        <w:rPr>
          <w:rFonts w:ascii="orig_assistant" w:hAnsi="orig_assistant" w:hint="cs"/>
          <w:color w:val="000000"/>
          <w:sz w:val="24"/>
          <w:szCs w:val="24"/>
          <w:rtl/>
        </w:rPr>
        <w:t>י</w:t>
      </w:r>
      <w:r w:rsidRPr="00B631E1">
        <w:rPr>
          <w:rFonts w:ascii="orig_assistant" w:hAnsi="orig_assistant"/>
          <w:color w:val="000000"/>
          <w:sz w:val="24"/>
          <w:szCs w:val="24"/>
          <w:rtl/>
        </w:rPr>
        <w:t>ק</w:t>
      </w:r>
      <w:r w:rsidR="00340C68" w:rsidRPr="00B631E1">
        <w:rPr>
          <w:rFonts w:ascii="orig_assistant" w:hAnsi="orig_assistant" w:hint="cs"/>
          <w:color w:val="000000"/>
          <w:sz w:val="24"/>
          <w:szCs w:val="24"/>
          <w:rtl/>
        </w:rPr>
        <w:t>ת הלב במאמץ,</w:t>
      </w:r>
      <w:r w:rsidRPr="00B631E1">
        <w:rPr>
          <w:rFonts w:ascii="orig_assistant" w:hAnsi="orig_assistant"/>
          <w:color w:val="000000"/>
          <w:sz w:val="24"/>
          <w:szCs w:val="24"/>
          <w:rtl/>
        </w:rPr>
        <w:t xml:space="preserve"> מתבצעת על הליכון, ולכן יש להצטייד בנעלי ספורט ומכנסיים נוחות</w:t>
      </w:r>
      <w:r w:rsidR="00532B1C">
        <w:rPr>
          <w:rFonts w:ascii="orig_assistant" w:hAnsi="orig_assistant"/>
          <w:color w:val="000000"/>
          <w:sz w:val="24"/>
          <w:szCs w:val="24"/>
        </w:rPr>
        <w:t xml:space="preserve"> </w:t>
      </w:r>
      <w:r w:rsidRPr="00B631E1">
        <w:rPr>
          <w:rFonts w:ascii="orig_assistant" w:hAnsi="orig_assistant"/>
          <w:color w:val="000000"/>
          <w:sz w:val="24"/>
          <w:szCs w:val="24"/>
        </w:rPr>
        <w:t>.</w:t>
      </w:r>
      <w:r w:rsidR="00C7392D" w:rsidRPr="00B631E1">
        <w:rPr>
          <w:rFonts w:ascii="orig_assistant" w:hAnsi="orig_assistant" w:hint="cs"/>
          <w:color w:val="000000"/>
          <w:sz w:val="24"/>
          <w:szCs w:val="24"/>
          <w:rtl/>
        </w:rPr>
        <w:t>ניתן</w:t>
      </w:r>
      <w:r w:rsidRPr="00B631E1">
        <w:rPr>
          <w:rFonts w:ascii="orig_assistant" w:hAnsi="orig_assistant" w:hint="cs"/>
          <w:color w:val="000000"/>
          <w:sz w:val="24"/>
          <w:szCs w:val="24"/>
          <w:rtl/>
        </w:rPr>
        <w:t xml:space="preserve"> לאכול ארוחה קלה</w:t>
      </w:r>
      <w:r w:rsidRPr="00B631E1">
        <w:rPr>
          <w:rFonts w:ascii="orig_assistant" w:hAnsi="orig_assistant"/>
          <w:color w:val="000000"/>
          <w:sz w:val="24"/>
          <w:szCs w:val="24"/>
          <w:rtl/>
        </w:rPr>
        <w:t xml:space="preserve"> לפני הבדיקה</w:t>
      </w:r>
      <w:r w:rsidRPr="00B631E1">
        <w:rPr>
          <w:rFonts w:ascii="orig_assistant" w:hAnsi="orig_assistant" w:hint="cs"/>
          <w:color w:val="000000"/>
          <w:sz w:val="24"/>
          <w:szCs w:val="24"/>
          <w:rtl/>
        </w:rPr>
        <w:t xml:space="preserve"> ו</w:t>
      </w:r>
      <w:r w:rsidRPr="00B631E1">
        <w:rPr>
          <w:rFonts w:ascii="orig_assistant" w:hAnsi="orig_assistant"/>
          <w:color w:val="000000"/>
          <w:sz w:val="24"/>
          <w:szCs w:val="24"/>
          <w:rtl/>
        </w:rPr>
        <w:t>אין צורך בצום</w:t>
      </w:r>
      <w:r w:rsidR="00080BF1" w:rsidRPr="00B631E1">
        <w:rPr>
          <w:rFonts w:ascii="orig_assistant" w:hAnsi="orig_assistant" w:hint="cs"/>
          <w:color w:val="000000"/>
          <w:sz w:val="24"/>
          <w:szCs w:val="24"/>
          <w:rtl/>
        </w:rPr>
        <w:t>, מותר לשתות מים.</w:t>
      </w:r>
    </w:p>
    <w:p w:rsidR="00120A13" w:rsidRPr="00532B1C" w:rsidRDefault="00C7392D" w:rsidP="00532B1C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orig_assistant" w:hAnsi="orig_assistant"/>
          <w:color w:val="000000"/>
          <w:sz w:val="24"/>
          <w:szCs w:val="24"/>
          <w:rtl/>
        </w:rPr>
      </w:pPr>
      <w:r w:rsidRPr="00B631E1">
        <w:rPr>
          <w:rFonts w:ascii="orig_assistant" w:hAnsi="orig_assistant" w:hint="cs"/>
          <w:color w:val="000000"/>
          <w:sz w:val="24"/>
          <w:szCs w:val="24"/>
          <w:rtl/>
        </w:rPr>
        <w:t>על ה</w:t>
      </w:r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>נבדקים </w:t>
      </w:r>
      <w:r w:rsidR="00BD3ED4" w:rsidRPr="00B631E1">
        <w:rPr>
          <w:rFonts w:ascii="orig_assistant_semibold" w:hAnsi="orig_assistant_semibold"/>
          <w:color w:val="000000"/>
          <w:sz w:val="24"/>
          <w:szCs w:val="24"/>
          <w:bdr w:val="none" w:sz="0" w:space="0" w:color="auto" w:frame="1"/>
          <w:rtl/>
        </w:rPr>
        <w:t>המקבלים תרופות</w:t>
      </w:r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 xml:space="preserve"> ללחץ דם או למחלות לב </w:t>
      </w:r>
      <w:r w:rsidR="00BD7B1A" w:rsidRPr="00B631E1">
        <w:rPr>
          <w:rFonts w:ascii="orig_assistant" w:hAnsi="orig_assistant" w:hint="cs"/>
          <w:color w:val="000000"/>
          <w:sz w:val="24"/>
          <w:szCs w:val="24"/>
          <w:rtl/>
        </w:rPr>
        <w:t>לרבות</w:t>
      </w:r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 xml:space="preserve"> </w:t>
      </w:r>
      <w:proofErr w:type="spellStart"/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>קרדילוק</w:t>
      </w:r>
      <w:proofErr w:type="spellEnd"/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 xml:space="preserve">, </w:t>
      </w:r>
      <w:proofErr w:type="spellStart"/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>נורמיטן</w:t>
      </w:r>
      <w:proofErr w:type="spellEnd"/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 xml:space="preserve">, </w:t>
      </w:r>
      <w:proofErr w:type="spellStart"/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>נורמלול</w:t>
      </w:r>
      <w:proofErr w:type="spellEnd"/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 xml:space="preserve">, </w:t>
      </w:r>
      <w:proofErr w:type="spellStart"/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>לפרסור</w:t>
      </w:r>
      <w:proofErr w:type="spellEnd"/>
      <w:r w:rsidR="00B631E1" w:rsidRPr="00B631E1">
        <w:rPr>
          <w:rFonts w:ascii="orig_assistant" w:hAnsi="orig_assistant" w:hint="cs"/>
          <w:color w:val="000000"/>
          <w:sz w:val="24"/>
          <w:szCs w:val="24"/>
          <w:rtl/>
        </w:rPr>
        <w:t xml:space="preserve">, </w:t>
      </w:r>
      <w:r w:rsidR="00BD3ED4" w:rsidRPr="00B631E1">
        <w:rPr>
          <w:rFonts w:ascii="orig_assistant" w:hAnsi="orig_assistant"/>
          <w:color w:val="000000"/>
          <w:sz w:val="24"/>
          <w:szCs w:val="24"/>
          <w:rtl/>
        </w:rPr>
        <w:t>להתייעץ עם הרופא המפנה</w:t>
      </w:r>
      <w:r w:rsidR="00BD7B1A" w:rsidRPr="00B631E1">
        <w:rPr>
          <w:rFonts w:ascii="orig_assistant" w:hAnsi="orig_assistant" w:hint="cs"/>
          <w:color w:val="000000"/>
          <w:sz w:val="24"/>
          <w:szCs w:val="24"/>
          <w:rtl/>
        </w:rPr>
        <w:t>, לגבי נטילתן לקראת הבדיקה וביום הבדיקה.</w:t>
      </w:r>
    </w:p>
    <w:p w:rsidR="00120A13" w:rsidRPr="0021740B" w:rsidRDefault="00120A13" w:rsidP="00120A13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</w:pPr>
    </w:p>
    <w:p w:rsidR="0004015B" w:rsidRPr="0021740B" w:rsidRDefault="005E5BAA" w:rsidP="0004015B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orig_assistant" w:hAnsi="orig_assistant"/>
          <w:color w:val="000000"/>
          <w:sz w:val="28"/>
          <w:szCs w:val="28"/>
          <w:rtl/>
        </w:rPr>
      </w:pPr>
      <w:r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מהלך הבדיקה</w:t>
      </w:r>
    </w:p>
    <w:p w:rsidR="00532B1C" w:rsidRDefault="0004015B" w:rsidP="00466FC3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  <w:r w:rsidRPr="00B631E1"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הבדיקה מבוצעת על ידי </w:t>
      </w:r>
      <w:r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טכנולוג</w:t>
      </w:r>
      <w:r w:rsidR="00B631E1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ית</w:t>
      </w:r>
      <w:r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466FC3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מיומ</w:t>
      </w:r>
      <w:r w:rsidR="00B631E1" w:rsidRPr="00466FC3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נת</w:t>
      </w:r>
      <w:r w:rsidR="00B631E1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בפיקוח של רופא קרדיולוג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723572" w:rsidRPr="00B631E1">
        <w:rPr>
          <w:rFonts w:ascii="orig_assistant" w:hAnsi="orig_assistant" w:hint="cs"/>
          <w:b/>
          <w:bCs/>
          <w:color w:val="000000"/>
          <w:sz w:val="24"/>
          <w:szCs w:val="24"/>
          <w:rtl/>
        </w:rPr>
        <w:t>יש לדווח לטכנולוג</w:t>
      </w:r>
      <w:r w:rsidR="00B631E1" w:rsidRPr="00B631E1">
        <w:rPr>
          <w:rFonts w:ascii="orig_assistant" w:hAnsi="orig_assistant" w:hint="cs"/>
          <w:b/>
          <w:bCs/>
          <w:color w:val="000000"/>
          <w:sz w:val="24"/>
          <w:szCs w:val="24"/>
          <w:rtl/>
        </w:rPr>
        <w:t>ית</w:t>
      </w:r>
      <w:r w:rsidR="00723572" w:rsidRPr="00B631E1">
        <w:rPr>
          <w:rFonts w:ascii="orig_assistant" w:hAnsi="orig_assistant" w:hint="cs"/>
          <w:b/>
          <w:bCs/>
          <w:color w:val="000000"/>
          <w:sz w:val="24"/>
          <w:szCs w:val="24"/>
          <w:rtl/>
        </w:rPr>
        <w:t xml:space="preserve"> על כאבים  ומיחושים בחזה בימים האחרונים לפני הבדיקה וביום הבדיקה.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 xml:space="preserve">לפני 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בדיקת לב במאמץ,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466FC3">
        <w:rPr>
          <w:rFonts w:ascii="Arial" w:hAnsi="Arial" w:cs="Arial" w:hint="cs"/>
          <w:color w:val="000000"/>
          <w:sz w:val="24"/>
          <w:szCs w:val="24"/>
          <w:rtl/>
        </w:rPr>
        <w:t>מחברים שרוול</w:t>
      </w:r>
      <w:r w:rsidR="00120A13">
        <w:rPr>
          <w:rFonts w:ascii="Arial" w:hAnsi="Arial" w:cs="Arial" w:hint="cs"/>
          <w:color w:val="000000"/>
          <w:sz w:val="24"/>
          <w:szCs w:val="24"/>
          <w:rtl/>
        </w:rPr>
        <w:t xml:space="preserve"> למדידת</w:t>
      </w:r>
      <w:r w:rsidR="00466FC3">
        <w:rPr>
          <w:rFonts w:ascii="Arial" w:hAnsi="Arial" w:cs="Arial" w:hint="cs"/>
          <w:color w:val="000000"/>
          <w:sz w:val="24"/>
          <w:szCs w:val="24"/>
          <w:rtl/>
        </w:rPr>
        <w:t xml:space="preserve"> לחץ דם לזרוע הנבדק ו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>מודבקות אלקטרודות לחזה ולגפיים של הנבדק</w:t>
      </w:r>
      <w:r w:rsidR="00466FC3">
        <w:rPr>
          <w:rFonts w:ascii="Arial" w:hAnsi="Arial" w:cs="Arial" w:hint="cs"/>
          <w:color w:val="000000"/>
          <w:sz w:val="24"/>
          <w:szCs w:val="24"/>
          <w:rtl/>
        </w:rPr>
        <w:t>, ה</w:t>
      </w:r>
      <w:r w:rsidR="0034314E" w:rsidRPr="00B631E1">
        <w:rPr>
          <w:rFonts w:ascii="Arial" w:hAnsi="Arial" w:cs="Arial"/>
          <w:color w:val="000000"/>
          <w:sz w:val="24"/>
          <w:szCs w:val="24"/>
          <w:rtl/>
        </w:rPr>
        <w:t>מחוברות למכשיר אק"ג</w:t>
      </w:r>
      <w:r w:rsidR="0034314E" w:rsidRPr="00B631E1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423A39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לרישום הפעילות החשמלית של הלב</w:t>
      </w:r>
      <w:r w:rsidR="00B631E1" w:rsidRPr="00B631E1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="00423A39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D17435" w:rsidRPr="00B631E1">
        <w:rPr>
          <w:rFonts w:ascii="Arial" w:hAnsi="Arial" w:cs="Arial"/>
          <w:color w:val="000000"/>
          <w:sz w:val="24"/>
          <w:szCs w:val="24"/>
          <w:rtl/>
        </w:rPr>
        <w:t>לעיתים אצל גברים</w:t>
      </w:r>
      <w:r w:rsidR="00B631E1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יש צורך</w:t>
      </w:r>
      <w:r w:rsidR="00D17435" w:rsidRPr="00B631E1">
        <w:rPr>
          <w:rFonts w:ascii="Arial" w:hAnsi="Arial" w:cs="Arial"/>
          <w:color w:val="000000"/>
          <w:sz w:val="24"/>
          <w:szCs w:val="24"/>
          <w:rtl/>
        </w:rPr>
        <w:t xml:space="preserve"> בגילוח נקודתי בחזה.</w:t>
      </w:r>
      <w:r w:rsidR="0034314E"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>הבדיקה מבוצעת תוך כדי הליכה על סרט נע (מסילה)</w:t>
      </w:r>
      <w:r w:rsidR="00120A13">
        <w:rPr>
          <w:rFonts w:ascii="Arial" w:hAnsi="Arial" w:cs="Arial" w:hint="cs"/>
          <w:color w:val="000000"/>
          <w:sz w:val="24"/>
          <w:szCs w:val="24"/>
          <w:rtl/>
        </w:rPr>
        <w:t xml:space="preserve"> המחובר למערכת מחשוב</w:t>
      </w:r>
      <w:r w:rsidR="00B04047" w:rsidRPr="00B631E1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5E5BAA" w:rsidRPr="00B631E1">
        <w:rPr>
          <w:rFonts w:ascii="Arial" w:hAnsi="Arial" w:cs="Arial" w:hint="cs"/>
          <w:color w:val="000000"/>
          <w:sz w:val="24"/>
          <w:szCs w:val="24"/>
          <w:rtl/>
        </w:rPr>
        <w:t>או בתאום מיוחד על ידי רכיבה על אופניים</w:t>
      </w:r>
      <w:r w:rsidR="006900CF" w:rsidRPr="00B631E1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="00310ED8" w:rsidRPr="00B631E1">
        <w:rPr>
          <w:rFonts w:ascii="inherit" w:eastAsia="Times New Roman" w:hAnsi="inherit" w:cs="Arial"/>
          <w:color w:val="343434"/>
          <w:sz w:val="24"/>
          <w:szCs w:val="24"/>
          <w:rtl/>
        </w:rPr>
        <w:t xml:space="preserve"> </w:t>
      </w:r>
      <w:r w:rsidR="00805EC2" w:rsidRPr="00B631E1">
        <w:rPr>
          <w:rFonts w:ascii="inherit" w:eastAsia="Times New Roman" w:hAnsi="inherit" w:cs="Arial" w:hint="cs"/>
          <w:color w:val="343434"/>
          <w:sz w:val="24"/>
          <w:szCs w:val="24"/>
          <w:rtl/>
        </w:rPr>
        <w:t xml:space="preserve">הבדיקה </w:t>
      </w:r>
      <w:r w:rsidR="00310ED8" w:rsidRPr="00B631E1">
        <w:rPr>
          <w:rFonts w:ascii="inherit" w:eastAsia="Times New Roman" w:hAnsi="inherit" w:cs="Arial"/>
          <w:color w:val="343434"/>
          <w:sz w:val="24"/>
          <w:szCs w:val="24"/>
          <w:rtl/>
        </w:rPr>
        <w:t xml:space="preserve">כוללת </w:t>
      </w:r>
      <w:r w:rsidR="00B631E1">
        <w:rPr>
          <w:rFonts w:ascii="inherit" w:eastAsia="Times New Roman" w:hAnsi="inherit" w:cs="Arial" w:hint="cs"/>
          <w:color w:val="343434"/>
          <w:sz w:val="24"/>
          <w:szCs w:val="24"/>
          <w:rtl/>
        </w:rPr>
        <w:t xml:space="preserve">מספר </w:t>
      </w:r>
      <w:r w:rsidR="00310ED8" w:rsidRPr="00B631E1">
        <w:rPr>
          <w:rFonts w:ascii="inherit" w:eastAsia="Times New Roman" w:hAnsi="inherit" w:cs="Arial"/>
          <w:color w:val="343434"/>
          <w:sz w:val="24"/>
          <w:szCs w:val="24"/>
          <w:rtl/>
        </w:rPr>
        <w:t xml:space="preserve">שלבים: מנוחה, </w:t>
      </w:r>
      <w:r w:rsidR="00B631E1">
        <w:rPr>
          <w:rFonts w:ascii="inherit" w:eastAsia="Times New Roman" w:hAnsi="inherit" w:cs="Arial" w:hint="cs"/>
          <w:color w:val="343434"/>
          <w:sz w:val="24"/>
          <w:szCs w:val="24"/>
          <w:rtl/>
        </w:rPr>
        <w:t>מאמץ ו</w:t>
      </w:r>
      <w:r w:rsidR="00310ED8" w:rsidRPr="00B631E1">
        <w:rPr>
          <w:rFonts w:ascii="inherit" w:eastAsia="Times New Roman" w:hAnsi="inherit" w:cs="Arial"/>
          <w:color w:val="343434"/>
          <w:sz w:val="24"/>
          <w:szCs w:val="24"/>
          <w:rtl/>
        </w:rPr>
        <w:t>התאוששות</w:t>
      </w:r>
      <w:r w:rsidR="000E366F">
        <w:rPr>
          <w:rFonts w:ascii="inherit" w:eastAsia="Times New Roman" w:hAnsi="inherit" w:cs="Arial" w:hint="cs"/>
          <w:color w:val="343434"/>
          <w:sz w:val="24"/>
          <w:szCs w:val="24"/>
          <w:rtl/>
        </w:rPr>
        <w:t>.</w:t>
      </w:r>
      <w:r w:rsidR="007D3020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>הבדיקה</w:t>
      </w:r>
      <w:r w:rsidR="006900CF" w:rsidRPr="00B631E1">
        <w:rPr>
          <w:rFonts w:ascii="Arial" w:hAnsi="Arial" w:cs="Arial"/>
          <w:color w:val="000000"/>
          <w:sz w:val="24"/>
          <w:szCs w:val="24"/>
          <w:rtl/>
        </w:rPr>
        <w:t xml:space="preserve"> מתחילה בהליכה איטית על ההליכון</w:t>
      </w:r>
      <w:r w:rsidR="006900CF" w:rsidRPr="00B631E1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48266C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>בהדרגה הקצב מתגבר וגם השיפוע עולה.</w:t>
      </w:r>
      <w:r w:rsidR="005776FF" w:rsidRPr="005776FF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</w:p>
    <w:p w:rsidR="0021740B" w:rsidRDefault="00120A13" w:rsidP="0021740B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  <w:r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במהלך הבדיקה, ובזמן ההתאוששות,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מבוצע ניטור של דופק, לחץ דם 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תרשים </w:t>
      </w:r>
      <w:proofErr w:type="spellStart"/>
      <w:r w:rsidRPr="00B631E1">
        <w:rPr>
          <w:rFonts w:ascii="Arial" w:hAnsi="Arial" w:cs="Arial"/>
          <w:color w:val="000000"/>
          <w:sz w:val="24"/>
          <w:szCs w:val="24"/>
          <w:rtl/>
        </w:rPr>
        <w:t>א.ק.ג</w:t>
      </w:r>
      <w:proofErr w:type="spellEnd"/>
      <w:r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והיא </w:t>
      </w:r>
      <w:r w:rsidR="005776FF" w:rsidRPr="00B631E1">
        <w:rPr>
          <w:rFonts w:ascii="Arial" w:hAnsi="Arial" w:cs="Arial" w:hint="cs"/>
          <w:color w:val="000000"/>
          <w:sz w:val="24"/>
          <w:szCs w:val="24"/>
          <w:rtl/>
        </w:rPr>
        <w:t>נערכת, בהתאם לפרוטוקול הרפואי המותאם ליכולת התפקודית המשוערת של הנבדק</w:t>
      </w:r>
      <w:r w:rsidR="002B2DEE">
        <w:rPr>
          <w:rFonts w:ascii="Arial" w:hAnsi="Arial" w:cs="Arial" w:hint="cs"/>
          <w:color w:val="000000"/>
          <w:sz w:val="24"/>
          <w:szCs w:val="24"/>
          <w:rtl/>
        </w:rPr>
        <w:t xml:space="preserve">. 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>משך הבדיקה תלוי בכושר הגופני וב</w:t>
      </w:r>
      <w:r w:rsidR="00281829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תסמינים </w:t>
      </w:r>
      <w:r w:rsidR="005E5BAA" w:rsidRPr="00B631E1">
        <w:rPr>
          <w:rFonts w:ascii="Arial" w:hAnsi="Arial" w:cs="Arial"/>
          <w:color w:val="000000"/>
          <w:sz w:val="24"/>
          <w:szCs w:val="24"/>
          <w:rtl/>
        </w:rPr>
        <w:t xml:space="preserve">של הנבדק. </w:t>
      </w:r>
    </w:p>
    <w:p w:rsidR="00B631E1" w:rsidRPr="00466FC3" w:rsidRDefault="005E5BAA" w:rsidP="0021740B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המאמץ נמשך עד שהדופק מגיע </w:t>
      </w:r>
      <w:r w:rsidR="008E2E51" w:rsidRPr="00B631E1">
        <w:rPr>
          <w:rFonts w:ascii="Arial" w:hAnsi="Arial" w:cs="Arial" w:hint="cs"/>
          <w:color w:val="000000"/>
          <w:sz w:val="24"/>
          <w:szCs w:val="24"/>
          <w:rtl/>
        </w:rPr>
        <w:t>"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לערך המטרה</w:t>
      </w:r>
      <w:r w:rsidR="008E2E51" w:rsidRPr="00B631E1">
        <w:rPr>
          <w:rFonts w:ascii="Arial" w:hAnsi="Arial" w:cs="Arial" w:hint="cs"/>
          <w:color w:val="000000"/>
          <w:sz w:val="24"/>
          <w:szCs w:val="24"/>
          <w:rtl/>
        </w:rPr>
        <w:t>"</w:t>
      </w:r>
      <w:r w:rsidR="007D3020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שהנו 220 פחות גיל הנבדק</w:t>
      </w:r>
      <w:r w:rsidR="0021740B">
        <w:rPr>
          <w:rFonts w:ascii="Arial" w:hAnsi="Arial" w:cs="Arial" w:hint="cs"/>
          <w:color w:val="000000"/>
          <w:sz w:val="24"/>
          <w:szCs w:val="24"/>
          <w:rtl/>
        </w:rPr>
        <w:t xml:space="preserve">,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או </w:t>
      </w:r>
      <w:r w:rsidR="002B2DEE">
        <w:rPr>
          <w:rFonts w:ascii="Arial" w:hAnsi="Arial" w:cs="Arial" w:hint="cs"/>
          <w:color w:val="000000"/>
          <w:sz w:val="24"/>
          <w:szCs w:val="24"/>
          <w:rtl/>
        </w:rPr>
        <w:t xml:space="preserve"> עד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שמופיעים</w:t>
      </w:r>
      <w:r w:rsid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120A13" w:rsidRPr="00B631E1">
        <w:rPr>
          <w:rFonts w:ascii="Arial" w:hAnsi="Arial" w:cs="Arial" w:hint="cs"/>
          <w:color w:val="000000"/>
          <w:sz w:val="24"/>
          <w:szCs w:val="24"/>
          <w:rtl/>
        </w:rPr>
        <w:t>תסמינים שאינם תקינים כגון מיחושים בחזה</w:t>
      </w:r>
      <w:r w:rsid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120A13" w:rsidRPr="00B631E1">
        <w:rPr>
          <w:rFonts w:ascii="Arial" w:hAnsi="Arial" w:cs="Arial" w:hint="cs"/>
          <w:color w:val="000000"/>
          <w:sz w:val="24"/>
          <w:szCs w:val="24"/>
          <w:rtl/>
        </w:rPr>
        <w:t>וקוצר נשימה</w:t>
      </w:r>
      <w:r w:rsidR="00120A13" w:rsidRPr="00B631E1">
        <w:rPr>
          <w:rFonts w:ascii="Arial" w:hAnsi="Arial" w:cs="Arial"/>
          <w:color w:val="000000"/>
          <w:sz w:val="24"/>
          <w:szCs w:val="24"/>
          <w:rtl/>
        </w:rPr>
        <w:t xml:space="preserve"> שאינם מאפשרים המשך הבדיקה</w:t>
      </w:r>
      <w:r w:rsidR="0021740B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2B2DEE">
        <w:rPr>
          <w:rFonts w:ascii="Arial" w:hAnsi="Arial" w:cs="Arial" w:hint="cs"/>
          <w:color w:val="000000"/>
          <w:sz w:val="24"/>
          <w:szCs w:val="24"/>
          <w:rtl/>
        </w:rPr>
        <w:t xml:space="preserve"> או</w:t>
      </w:r>
      <w:r w:rsidR="00120A13">
        <w:rPr>
          <w:rFonts w:ascii="Arial" w:hAnsi="Arial" w:cs="Arial" w:hint="cs"/>
          <w:color w:val="000000"/>
          <w:sz w:val="24"/>
          <w:szCs w:val="24"/>
          <w:rtl/>
        </w:rPr>
        <w:t xml:space="preserve"> שינויים </w:t>
      </w:r>
      <w:r w:rsidR="00B631E1">
        <w:rPr>
          <w:rFonts w:ascii="Arial" w:hAnsi="Arial" w:cs="Arial" w:hint="cs"/>
          <w:color w:val="000000"/>
          <w:sz w:val="24"/>
          <w:szCs w:val="24"/>
          <w:rtl/>
        </w:rPr>
        <w:t xml:space="preserve">בתרשים </w:t>
      </w:r>
      <w:proofErr w:type="spellStart"/>
      <w:r w:rsidR="00B631E1">
        <w:rPr>
          <w:rFonts w:ascii="Arial" w:hAnsi="Arial" w:cs="Arial" w:hint="cs"/>
          <w:color w:val="000000"/>
          <w:sz w:val="24"/>
          <w:szCs w:val="24"/>
          <w:rtl/>
        </w:rPr>
        <w:t>א.ק.ג</w:t>
      </w:r>
      <w:proofErr w:type="spellEnd"/>
      <w:r w:rsid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2B2DEE">
        <w:rPr>
          <w:rFonts w:ascii="Arial" w:hAnsi="Arial" w:cs="Arial" w:hint="cs"/>
          <w:color w:val="000000"/>
          <w:sz w:val="24"/>
          <w:szCs w:val="24"/>
          <w:rtl/>
        </w:rPr>
        <w:t xml:space="preserve">.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במידה והנבדק </w:t>
      </w:r>
      <w:r w:rsidR="006B0120" w:rsidRPr="00B631E1">
        <w:rPr>
          <w:rFonts w:ascii="Arial" w:hAnsi="Arial" w:cs="Arial" w:hint="cs"/>
          <w:color w:val="000000"/>
          <w:sz w:val="24"/>
          <w:szCs w:val="24"/>
          <w:rtl/>
        </w:rPr>
        <w:t>אינו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מסוגל</w:t>
      </w:r>
      <w:r w:rsidR="006B0120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לבצע </w:t>
      </w:r>
      <w:r w:rsidR="006B0120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את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המאמץ הדרוש על מנת להגיע לדופק המטרה, הרי ש</w:t>
      </w:r>
      <w:r w:rsidR="0004015B" w:rsidRPr="00B631E1">
        <w:rPr>
          <w:rFonts w:ascii="Arial" w:hAnsi="Arial" w:cs="Arial" w:hint="cs"/>
          <w:color w:val="000000"/>
          <w:sz w:val="24"/>
          <w:szCs w:val="24"/>
          <w:rtl/>
        </w:rPr>
        <w:t>מהימנות</w:t>
      </w:r>
      <w:r w:rsidR="00172A03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מבחן </w:t>
      </w:r>
      <w:r w:rsidR="006E69FA" w:rsidRPr="00B631E1">
        <w:rPr>
          <w:rFonts w:ascii="Arial" w:hAnsi="Arial" w:cs="Arial" w:hint="cs"/>
          <w:color w:val="000000"/>
          <w:sz w:val="24"/>
          <w:szCs w:val="24"/>
          <w:rtl/>
        </w:rPr>
        <w:t>ה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מאמץ</w:t>
      </w:r>
      <w:r w:rsidR="00172A03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805EC2" w:rsidRPr="00B631E1">
        <w:rPr>
          <w:rFonts w:ascii="Arial" w:hAnsi="Arial" w:cs="Arial" w:hint="cs"/>
          <w:color w:val="000000"/>
          <w:sz w:val="24"/>
          <w:szCs w:val="24"/>
          <w:rtl/>
        </w:rPr>
        <w:t>תי</w:t>
      </w:r>
      <w:r w:rsidR="00172A03" w:rsidRPr="00B631E1">
        <w:rPr>
          <w:rFonts w:ascii="Arial" w:hAnsi="Arial" w:cs="Arial" w:hint="cs"/>
          <w:color w:val="000000"/>
          <w:sz w:val="24"/>
          <w:szCs w:val="24"/>
          <w:rtl/>
        </w:rPr>
        <w:t>פגע</w:t>
      </w:r>
      <w:r w:rsidR="002D66AF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="00BF77FD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BF77FD" w:rsidRPr="00B631E1">
        <w:rPr>
          <w:rFonts w:ascii="Arial" w:hAnsi="Arial" w:cs="Arial"/>
          <w:color w:val="000000"/>
          <w:sz w:val="24"/>
          <w:szCs w:val="24"/>
          <w:rtl/>
        </w:rPr>
        <w:t>לאחר סיום המאמץ</w:t>
      </w:r>
      <w:r w:rsidR="00BF77FD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מגיע </w:t>
      </w:r>
      <w:r w:rsidR="00BF77FD" w:rsidRPr="00B631E1">
        <w:rPr>
          <w:rFonts w:ascii="Arial" w:hAnsi="Arial" w:cs="Arial"/>
          <w:color w:val="000000"/>
          <w:sz w:val="24"/>
          <w:szCs w:val="24"/>
          <w:rtl/>
        </w:rPr>
        <w:t>"שלב ההתאוששות</w:t>
      </w:r>
      <w:r w:rsidR="002B2DEE">
        <w:rPr>
          <w:rFonts w:ascii="Arial" w:hAnsi="Arial" w:cs="Arial" w:hint="cs"/>
          <w:color w:val="000000"/>
          <w:sz w:val="24"/>
          <w:szCs w:val="24"/>
          <w:rtl/>
        </w:rPr>
        <w:t>",</w:t>
      </w:r>
      <w:r w:rsidR="00BF77FD" w:rsidRPr="00B631E1">
        <w:rPr>
          <w:rFonts w:ascii="Arial" w:hAnsi="Arial" w:cs="Arial"/>
          <w:color w:val="000000"/>
          <w:sz w:val="24"/>
          <w:szCs w:val="24"/>
          <w:rtl/>
        </w:rPr>
        <w:t xml:space="preserve"> הנבדק נשאר מחובר למכשיר האק"ג למשך מספר דקות</w:t>
      </w:r>
      <w:r w:rsidR="00BF77FD" w:rsidRPr="00B631E1">
        <w:rPr>
          <w:rFonts w:ascii="Arial" w:hAnsi="Arial" w:cs="Arial" w:hint="cs"/>
          <w:color w:val="000000"/>
          <w:sz w:val="24"/>
          <w:szCs w:val="24"/>
          <w:rtl/>
        </w:rPr>
        <w:t>.</w:t>
      </w:r>
      <w:r w:rsidR="0048266C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בדיקת</w:t>
      </w:r>
      <w:r w:rsidR="006900CF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הלב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6900CF" w:rsidRPr="00B631E1">
        <w:rPr>
          <w:rFonts w:ascii="Arial" w:hAnsi="Arial" w:cs="Arial" w:hint="cs"/>
          <w:color w:val="000000"/>
          <w:sz w:val="24"/>
          <w:szCs w:val="24"/>
          <w:rtl/>
        </w:rPr>
        <w:t>ב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מאמץ אינה כרוכה בדרך כלל בסיכונים מיוחדים. </w:t>
      </w:r>
      <w:r w:rsidR="00B631E1">
        <w:rPr>
          <w:rFonts w:ascii="Arial" w:hAnsi="Arial" w:cs="Arial" w:hint="cs"/>
          <w:color w:val="000000"/>
          <w:sz w:val="24"/>
          <w:szCs w:val="24"/>
          <w:rtl/>
        </w:rPr>
        <w:t>עם זאת קי</w:t>
      </w:r>
      <w:r w:rsidR="002F72D4">
        <w:rPr>
          <w:rFonts w:ascii="Arial" w:hAnsi="Arial" w:cs="Arial" w:hint="cs"/>
          <w:color w:val="000000"/>
          <w:sz w:val="24"/>
          <w:szCs w:val="24"/>
          <w:rtl/>
        </w:rPr>
        <w:t>י</w:t>
      </w:r>
      <w:r w:rsidR="00B631E1">
        <w:rPr>
          <w:rFonts w:ascii="Arial" w:hAnsi="Arial" w:cs="Arial" w:hint="cs"/>
          <w:color w:val="000000"/>
          <w:sz w:val="24"/>
          <w:szCs w:val="24"/>
          <w:rtl/>
        </w:rPr>
        <w:t>מים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מקרים</w:t>
      </w:r>
      <w:r w:rsidRPr="00B631E1">
        <w:rPr>
          <w:rFonts w:ascii="Arial" w:hAnsi="Arial" w:cs="Arial"/>
          <w:b/>
          <w:bCs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נדירים של סיבוכים כמו: הפרעות קצב משמעותיות</w:t>
      </w:r>
      <w:r w:rsidR="00BF77FD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,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אוטם בשריר הלב</w:t>
      </w:r>
      <w:r w:rsidR="00B04047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. 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>במהלך הבדיקה</w:t>
      </w:r>
      <w:r w:rsidR="008558B4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B670BD" w:rsidRPr="00B631E1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="008558B4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ההתאוששות, 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הצוות ערוך לטפל בבעיות אלו.</w:t>
      </w:r>
      <w:r w:rsidR="007D3020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</w:p>
    <w:p w:rsidR="00B631E1" w:rsidRDefault="0034314E" w:rsidP="00B631E1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  <w:r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במהלך הבדיקה </w:t>
      </w:r>
      <w:r w:rsidR="001829D6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נבקשך  </w:t>
      </w:r>
      <w:r w:rsidR="005E5BAA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לדווח לטכנולוג</w:t>
      </w:r>
      <w:r w:rsid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ית</w:t>
      </w:r>
      <w:r w:rsidR="005E5BAA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על כל תחושה חריגה</w:t>
      </w:r>
      <w:r w:rsidR="000E366F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במשך הבדיקה:</w:t>
      </w:r>
      <w:r w:rsidR="005E5BAA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כגון מיחושים</w:t>
      </w:r>
      <w:r w:rsidR="00172A03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, </w:t>
      </w:r>
      <w:r w:rsidR="006900CF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כאבים</w:t>
      </w:r>
      <w:r w:rsidR="005E5BAA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בחזה, חולשה סחרחורת מיד עם הופעתה</w:t>
      </w:r>
      <w:r w:rsidR="00C46E72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, או כל סיבה שמקשה על המשך הבדיקה</w:t>
      </w:r>
      <w:r w:rsidR="00705007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. </w:t>
      </w:r>
      <w:r w:rsidR="005E5BAA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בשום מקרה אין לרדת בפתאומיות מההליכון במהלך הבדיקה</w:t>
      </w:r>
      <w:r w:rsidR="00003230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. </w:t>
      </w:r>
      <w:r w:rsidR="005E5BAA" w:rsidRPr="00B631E1">
        <w:rPr>
          <w:rFonts w:ascii="Arial" w:hAnsi="Arial" w:cs="Arial" w:hint="cs"/>
          <w:b/>
          <w:bCs/>
          <w:color w:val="000000"/>
          <w:sz w:val="24"/>
          <w:szCs w:val="24"/>
          <w:rtl/>
        </w:rPr>
        <w:t>במקרה חרום ניתן לעצור את הבדיקה על ידי לחיצה על כפתור חרום.</w:t>
      </w:r>
      <w:r w:rsidR="005E5BAA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</w:p>
    <w:p w:rsidR="00B6126C" w:rsidRPr="00532B1C" w:rsidRDefault="005E5BAA" w:rsidP="00B6126C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לאחר 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>סיום ה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>בדיקה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003230" w:rsidRPr="00B631E1">
        <w:rPr>
          <w:rFonts w:ascii="Arial" w:hAnsi="Arial" w:cs="Arial" w:hint="cs"/>
          <w:color w:val="000000"/>
          <w:sz w:val="24"/>
          <w:szCs w:val="24"/>
          <w:rtl/>
        </w:rPr>
        <w:t>הנבדק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יישאר בתחום המרכז הרפואי לפחות </w:t>
      </w:r>
      <w:r w:rsidR="007471AA" w:rsidRPr="00B631E1">
        <w:rPr>
          <w:rFonts w:ascii="Arial" w:hAnsi="Arial" w:cs="Arial" w:hint="cs"/>
          <w:color w:val="000000"/>
          <w:sz w:val="24"/>
          <w:szCs w:val="24"/>
          <w:rtl/>
        </w:rPr>
        <w:t>30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דקות כדי לוודא שחש בטוב.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במידה והנבדק חש ברע בזמן המנוחה לאחר הבדיקה</w:t>
      </w:r>
      <w:r w:rsidR="00172A03" w:rsidRPr="00B631E1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="00705007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יש לדווח מיד לצוות הרפואי </w:t>
      </w:r>
      <w:r w:rsidR="00880A4C" w:rsidRPr="00B631E1">
        <w:rPr>
          <w:rFonts w:ascii="Arial" w:hAnsi="Arial" w:cs="Arial" w:hint="cs"/>
          <w:color w:val="000000"/>
          <w:sz w:val="24"/>
          <w:szCs w:val="24"/>
          <w:rtl/>
        </w:rPr>
        <w:t>במקום.</w:t>
      </w:r>
    </w:p>
    <w:p w:rsidR="005E5BAA" w:rsidRPr="00B631E1" w:rsidRDefault="005E5BAA" w:rsidP="00423A39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sz w:val="24"/>
          <w:szCs w:val="24"/>
          <w:rtl/>
        </w:rPr>
      </w:pPr>
      <w:r w:rsidRPr="00B631E1">
        <w:rPr>
          <w:rFonts w:ascii="Arial" w:hAnsi="Arial" w:cs="Arial"/>
          <w:sz w:val="24"/>
          <w:szCs w:val="24"/>
          <w:rtl/>
        </w:rPr>
        <w:t xml:space="preserve">בתום </w:t>
      </w:r>
      <w:r w:rsidR="00531F47" w:rsidRPr="00B631E1">
        <w:rPr>
          <w:rFonts w:ascii="Arial" w:hAnsi="Arial" w:cs="Arial" w:hint="cs"/>
          <w:sz w:val="24"/>
          <w:szCs w:val="24"/>
          <w:rtl/>
        </w:rPr>
        <w:t>הבדיקה</w:t>
      </w:r>
      <w:r w:rsidRPr="00B631E1">
        <w:rPr>
          <w:rFonts w:ascii="Arial" w:hAnsi="Arial" w:cs="Arial"/>
          <w:sz w:val="24"/>
          <w:szCs w:val="24"/>
          <w:rtl/>
        </w:rPr>
        <w:t xml:space="preserve"> מקבל הנבדק סיכום תוצאות הבדיקה</w:t>
      </w:r>
      <w:r w:rsidR="00003230" w:rsidRPr="00B631E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003230" w:rsidRPr="00B631E1">
        <w:rPr>
          <w:rFonts w:ascii="Arial" w:hAnsi="Arial" w:cs="Arial" w:hint="cs"/>
          <w:sz w:val="24"/>
          <w:szCs w:val="24"/>
          <w:rtl/>
        </w:rPr>
        <w:t>על ידי קרדיולוג</w:t>
      </w:r>
      <w:r w:rsidR="00003230" w:rsidRPr="00B631E1"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Pr="00B631E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6900CF" w:rsidRPr="00B631E1">
        <w:rPr>
          <w:rFonts w:ascii="Arial" w:hAnsi="Arial" w:cs="Arial" w:hint="cs"/>
          <w:color w:val="000000"/>
          <w:sz w:val="24"/>
          <w:szCs w:val="24"/>
          <w:rtl/>
        </w:rPr>
        <w:t xml:space="preserve">יש להמתין </w:t>
      </w:r>
      <w:r w:rsidR="006900CF" w:rsidRPr="00B631E1">
        <w:rPr>
          <w:rFonts w:ascii="Arial" w:hAnsi="Arial" w:cs="Arial" w:hint="cs"/>
          <w:sz w:val="24"/>
          <w:szCs w:val="24"/>
          <w:rtl/>
        </w:rPr>
        <w:t>למתן</w:t>
      </w:r>
      <w:r w:rsidRPr="00B631E1">
        <w:rPr>
          <w:rFonts w:ascii="Arial" w:hAnsi="Arial" w:cs="Arial" w:hint="cs"/>
          <w:sz w:val="24"/>
          <w:szCs w:val="24"/>
          <w:rtl/>
        </w:rPr>
        <w:t xml:space="preserve"> תוצאות הבדיקה</w:t>
      </w:r>
      <w:r w:rsidR="002B2DEE">
        <w:rPr>
          <w:rFonts w:ascii="Arial" w:hAnsi="Arial" w:cs="Arial" w:hint="cs"/>
          <w:color w:val="000000"/>
          <w:sz w:val="24"/>
          <w:szCs w:val="24"/>
          <w:rtl/>
        </w:rPr>
        <w:t xml:space="preserve"> ו</w:t>
      </w:r>
      <w:r w:rsidRPr="00B631E1">
        <w:rPr>
          <w:rFonts w:ascii="Arial" w:hAnsi="Arial" w:cs="Arial" w:hint="cs"/>
          <w:sz w:val="24"/>
          <w:szCs w:val="24"/>
          <w:rtl/>
        </w:rPr>
        <w:t xml:space="preserve">לפנות עם </w:t>
      </w:r>
      <w:r w:rsidR="002B2DEE">
        <w:rPr>
          <w:rFonts w:ascii="Arial" w:hAnsi="Arial" w:cs="Arial" w:hint="cs"/>
          <w:sz w:val="24"/>
          <w:szCs w:val="24"/>
          <w:rtl/>
        </w:rPr>
        <w:t xml:space="preserve">התוצאות </w:t>
      </w:r>
      <w:r w:rsidRPr="00B631E1">
        <w:rPr>
          <w:rFonts w:ascii="Arial" w:hAnsi="Arial" w:cs="Arial" w:hint="cs"/>
          <w:sz w:val="24"/>
          <w:szCs w:val="24"/>
          <w:rtl/>
        </w:rPr>
        <w:t xml:space="preserve"> לרופא המפנה </w:t>
      </w:r>
      <w:r w:rsidR="001829D6" w:rsidRPr="00B631E1">
        <w:rPr>
          <w:rFonts w:ascii="Arial" w:hAnsi="Arial" w:cs="Arial" w:hint="cs"/>
          <w:sz w:val="24"/>
          <w:szCs w:val="24"/>
          <w:rtl/>
        </w:rPr>
        <w:t>לשם המשך מעקב וטיפול.</w:t>
      </w:r>
    </w:p>
    <w:p w:rsidR="006900CF" w:rsidRPr="00B631E1" w:rsidRDefault="006900CF" w:rsidP="006900CF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</w:p>
    <w:p w:rsidR="005E5BAA" w:rsidRPr="0021740B" w:rsidRDefault="005E5BAA" w:rsidP="008D11A6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F81BD" w:themeColor="accent1"/>
          <w:sz w:val="28"/>
          <w:szCs w:val="28"/>
          <w:rtl/>
        </w:rPr>
      </w:pPr>
      <w:r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 xml:space="preserve">תופעות </w:t>
      </w:r>
      <w:r w:rsidR="008D11A6"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רפו</w:t>
      </w:r>
      <w:r w:rsidR="00B670BD" w:rsidRPr="0021740B">
        <w:rPr>
          <w:rFonts w:ascii="Arial" w:hAnsi="Arial" w:cs="Arial" w:hint="cs"/>
          <w:b/>
          <w:bCs/>
          <w:color w:val="4F81BD" w:themeColor="accent1"/>
          <w:sz w:val="28"/>
          <w:szCs w:val="28"/>
          <w:rtl/>
        </w:rPr>
        <w:t>איות לאחר שהנבדק עזב את המרפאה</w:t>
      </w:r>
    </w:p>
    <w:p w:rsidR="005E5BAA" w:rsidRPr="00B6126C" w:rsidRDefault="005E5BAA" w:rsidP="00B6126C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sz w:val="24"/>
          <w:szCs w:val="24"/>
          <w:rtl/>
        </w:rPr>
      </w:pPr>
      <w:r w:rsidRPr="000E366F">
        <w:rPr>
          <w:rFonts w:ascii="Arial" w:hAnsi="Arial" w:cs="Arial" w:hint="cs"/>
          <w:b/>
          <w:bCs/>
          <w:sz w:val="24"/>
          <w:szCs w:val="24"/>
          <w:rtl/>
        </w:rPr>
        <w:t>בכל מקרה</w:t>
      </w:r>
      <w:r w:rsidR="00880A4C" w:rsidRPr="000E366F">
        <w:rPr>
          <w:rFonts w:ascii="Arial" w:hAnsi="Arial" w:cs="Arial" w:hint="cs"/>
          <w:b/>
          <w:bCs/>
          <w:sz w:val="24"/>
          <w:szCs w:val="24"/>
          <w:rtl/>
        </w:rPr>
        <w:t xml:space="preserve"> שהנבדק חש ברע:</w:t>
      </w:r>
      <w:r w:rsidRPr="000E366F">
        <w:rPr>
          <w:rFonts w:ascii="Arial" w:hAnsi="Arial" w:cs="Arial" w:hint="cs"/>
          <w:b/>
          <w:bCs/>
          <w:sz w:val="24"/>
          <w:szCs w:val="24"/>
          <w:rtl/>
        </w:rPr>
        <w:t xml:space="preserve"> הופעת כאבים</w:t>
      </w:r>
      <w:r w:rsidR="002F72D4" w:rsidRPr="000E366F">
        <w:rPr>
          <w:rFonts w:ascii="Arial" w:hAnsi="Arial" w:cs="Arial" w:hint="cs"/>
          <w:b/>
          <w:bCs/>
          <w:sz w:val="24"/>
          <w:szCs w:val="24"/>
          <w:rtl/>
        </w:rPr>
        <w:t xml:space="preserve"> או</w:t>
      </w:r>
      <w:r w:rsidR="00880A4C" w:rsidRPr="000E366F">
        <w:rPr>
          <w:rFonts w:ascii="Arial" w:hAnsi="Arial" w:cs="Arial" w:hint="cs"/>
          <w:b/>
          <w:bCs/>
          <w:sz w:val="24"/>
          <w:szCs w:val="24"/>
          <w:rtl/>
        </w:rPr>
        <w:t xml:space="preserve"> מיחושים</w:t>
      </w:r>
      <w:r w:rsidRPr="000E366F">
        <w:rPr>
          <w:rFonts w:ascii="Arial" w:hAnsi="Arial" w:cs="Arial" w:hint="cs"/>
          <w:b/>
          <w:bCs/>
          <w:sz w:val="24"/>
          <w:szCs w:val="24"/>
          <w:rtl/>
        </w:rPr>
        <w:t xml:space="preserve"> בחזה, חולשה </w:t>
      </w:r>
      <w:r w:rsidR="002F72D4" w:rsidRPr="000E366F">
        <w:rPr>
          <w:rFonts w:ascii="Arial" w:hAnsi="Arial" w:cs="Arial" w:hint="cs"/>
          <w:b/>
          <w:bCs/>
          <w:sz w:val="24"/>
          <w:szCs w:val="24"/>
          <w:rtl/>
        </w:rPr>
        <w:t>ו</w:t>
      </w:r>
      <w:r w:rsidRPr="000E366F">
        <w:rPr>
          <w:rFonts w:ascii="Arial" w:hAnsi="Arial" w:cs="Arial" w:hint="cs"/>
          <w:b/>
          <w:bCs/>
          <w:sz w:val="24"/>
          <w:szCs w:val="24"/>
          <w:rtl/>
        </w:rPr>
        <w:t>תחושה של הפרעות קצב</w:t>
      </w:r>
      <w:r w:rsidR="00880A4C" w:rsidRPr="000E366F"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Pr="00B631E1">
        <w:rPr>
          <w:rFonts w:ascii="Arial" w:hAnsi="Arial" w:cs="Arial" w:hint="cs"/>
          <w:sz w:val="24"/>
          <w:szCs w:val="24"/>
          <w:rtl/>
        </w:rPr>
        <w:t xml:space="preserve"> </w:t>
      </w:r>
      <w:r w:rsidRPr="00B631E1">
        <w:rPr>
          <w:rFonts w:ascii="Arial" w:hAnsi="Arial" w:cs="Arial" w:hint="cs"/>
          <w:b/>
          <w:bCs/>
          <w:sz w:val="24"/>
          <w:szCs w:val="24"/>
          <w:rtl/>
        </w:rPr>
        <w:t>יש להתקשר</w:t>
      </w:r>
      <w:r w:rsidR="002F72D4">
        <w:rPr>
          <w:rFonts w:ascii="Arial" w:hAnsi="Arial" w:cs="Arial" w:hint="cs"/>
          <w:b/>
          <w:bCs/>
          <w:sz w:val="24"/>
          <w:szCs w:val="24"/>
          <w:rtl/>
        </w:rPr>
        <w:t xml:space="preserve"> בדחיפות</w:t>
      </w:r>
      <w:r w:rsidRPr="00B631E1">
        <w:rPr>
          <w:rFonts w:ascii="Arial" w:hAnsi="Arial" w:cs="Arial" w:hint="cs"/>
          <w:b/>
          <w:bCs/>
          <w:sz w:val="24"/>
          <w:szCs w:val="24"/>
          <w:rtl/>
        </w:rPr>
        <w:t xml:space="preserve"> ל</w:t>
      </w:r>
      <w:r w:rsidR="00BF77FD" w:rsidRPr="00B631E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B631E1">
        <w:rPr>
          <w:rFonts w:ascii="Arial" w:hAnsi="Arial" w:cs="Arial" w:hint="cs"/>
          <w:b/>
          <w:bCs/>
          <w:sz w:val="24"/>
          <w:szCs w:val="24"/>
          <w:rtl/>
        </w:rPr>
        <w:t>מ.</w:t>
      </w:r>
      <w:r w:rsidR="00BF77FD" w:rsidRPr="00B631E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B631E1">
        <w:rPr>
          <w:rFonts w:ascii="Arial" w:hAnsi="Arial" w:cs="Arial" w:hint="cs"/>
          <w:b/>
          <w:bCs/>
          <w:sz w:val="24"/>
          <w:szCs w:val="24"/>
          <w:rtl/>
        </w:rPr>
        <w:t>ד.א</w:t>
      </w:r>
      <w:r w:rsidR="002F72D4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B6126C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2F72D4" w:rsidRPr="000E366F">
        <w:rPr>
          <w:rFonts w:ascii="Arial" w:hAnsi="Arial" w:cs="Arial" w:hint="cs"/>
          <w:sz w:val="24"/>
          <w:szCs w:val="24"/>
          <w:rtl/>
        </w:rPr>
        <w:t>במידה והנבדק ביקר בחדר מיון</w:t>
      </w:r>
      <w:r w:rsidR="001A5649" w:rsidRPr="000E366F">
        <w:rPr>
          <w:rFonts w:ascii="Arial" w:hAnsi="Arial" w:cs="Arial" w:hint="cs"/>
          <w:sz w:val="24"/>
          <w:szCs w:val="24"/>
          <w:rtl/>
        </w:rPr>
        <w:t xml:space="preserve">, </w:t>
      </w:r>
      <w:r w:rsidRPr="000E366F">
        <w:rPr>
          <w:rFonts w:ascii="Arial" w:hAnsi="Arial" w:cs="Arial" w:hint="cs"/>
          <w:sz w:val="24"/>
          <w:szCs w:val="24"/>
          <w:rtl/>
        </w:rPr>
        <w:t xml:space="preserve">אנו מבקשים לידע </w:t>
      </w:r>
      <w:r w:rsidR="00880A4C" w:rsidRPr="000E366F">
        <w:rPr>
          <w:rFonts w:ascii="Arial" w:hAnsi="Arial" w:cs="Arial" w:hint="cs"/>
          <w:sz w:val="24"/>
          <w:szCs w:val="24"/>
          <w:rtl/>
        </w:rPr>
        <w:t>אותנו</w:t>
      </w:r>
      <w:r w:rsidRPr="000E366F">
        <w:rPr>
          <w:rFonts w:ascii="Arial" w:hAnsi="Arial" w:cs="Arial" w:hint="cs"/>
          <w:sz w:val="24"/>
          <w:szCs w:val="24"/>
          <w:rtl/>
        </w:rPr>
        <w:t xml:space="preserve"> בתוצאות הביקור במיון.</w:t>
      </w:r>
    </w:p>
    <w:p w:rsidR="003B6E5E" w:rsidRPr="00B631E1" w:rsidRDefault="003B6E5E" w:rsidP="003B6E5E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3B6E5E" w:rsidRPr="00B631E1" w:rsidRDefault="003B6E5E" w:rsidP="003B6E5E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B631E1">
        <w:rPr>
          <w:rFonts w:ascii="Arial" w:hAnsi="Arial" w:cs="Arial"/>
          <w:b/>
          <w:bCs/>
          <w:color w:val="000000"/>
          <w:sz w:val="24"/>
          <w:szCs w:val="24"/>
          <w:rtl/>
        </w:rPr>
        <w:t>אני מאשר/ת שקראתי את דף ההסבר</w:t>
      </w:r>
    </w:p>
    <w:p w:rsidR="003B6E5E" w:rsidRPr="00B631E1" w:rsidRDefault="003B6E5E" w:rsidP="0021740B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B631E1">
        <w:rPr>
          <w:rFonts w:ascii="Arial" w:hAnsi="Arial" w:cs="Arial"/>
          <w:b/>
          <w:bCs/>
          <w:color w:val="000000"/>
          <w:sz w:val="24"/>
          <w:szCs w:val="24"/>
          <w:rtl/>
        </w:rPr>
        <w:t>שם מלא:________________________  דוא"ל</w:t>
      </w:r>
      <w:r w:rsidR="0021740B" w:rsidRPr="0021740B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: </w:t>
      </w:r>
      <w:r w:rsidR="0021740B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="00EF14A4" w:rsidRPr="00B631E1">
        <w:rPr>
          <w:rFonts w:ascii="Arial" w:hAnsi="Arial" w:cs="Arial"/>
          <w:b/>
          <w:bCs/>
          <w:color w:val="000000"/>
          <w:sz w:val="24"/>
          <w:szCs w:val="24"/>
          <w:rtl/>
        </w:rPr>
        <w:t>______</w:t>
      </w:r>
      <w:r w:rsidR="000E366F">
        <w:rPr>
          <w:rFonts w:ascii="Arial" w:hAnsi="Arial" w:cs="Arial" w:hint="cs"/>
          <w:color w:val="000000"/>
          <w:sz w:val="24"/>
          <w:szCs w:val="24"/>
          <w:u w:val="single"/>
          <w:rtl/>
        </w:rPr>
        <w:t xml:space="preserve">    </w:t>
      </w:r>
    </w:p>
    <w:p w:rsidR="003B6E5E" w:rsidRPr="00B631E1" w:rsidRDefault="003B6E5E" w:rsidP="003B6E5E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color w:val="000000"/>
          <w:sz w:val="24"/>
          <w:szCs w:val="24"/>
          <w:rtl/>
        </w:rPr>
      </w:pPr>
      <w:r w:rsidRPr="00B631E1">
        <w:rPr>
          <w:rFonts w:ascii="Arial" w:hAnsi="Arial" w:cs="Arial"/>
          <w:color w:val="000000"/>
          <w:sz w:val="24"/>
          <w:szCs w:val="24"/>
          <w:rtl/>
        </w:rPr>
        <w:tab/>
        <w:t xml:space="preserve"> </w:t>
      </w:r>
    </w:p>
    <w:p w:rsidR="003B6E5E" w:rsidRPr="00B631E1" w:rsidRDefault="003B6E5E" w:rsidP="003B6E5E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B631E1">
        <w:rPr>
          <w:rFonts w:ascii="Arial" w:hAnsi="Arial" w:cs="Arial"/>
          <w:b/>
          <w:bCs/>
          <w:color w:val="000000"/>
          <w:sz w:val="24"/>
          <w:szCs w:val="24"/>
          <w:rtl/>
        </w:rPr>
        <w:t>חתימה:_______________________</w:t>
      </w:r>
      <w:r w:rsidRPr="00B631E1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21740B">
        <w:rPr>
          <w:rFonts w:ascii="Arial" w:hAnsi="Arial" w:cs="Arial" w:hint="cs"/>
          <w:b/>
          <w:bCs/>
          <w:color w:val="000000"/>
          <w:sz w:val="24"/>
          <w:szCs w:val="24"/>
          <w:rtl/>
        </w:rPr>
        <w:t xml:space="preserve">     </w:t>
      </w:r>
      <w:r w:rsidRPr="00B631E1">
        <w:rPr>
          <w:rFonts w:ascii="Arial" w:hAnsi="Arial" w:cs="Arial"/>
          <w:b/>
          <w:bCs/>
          <w:color w:val="000000"/>
          <w:sz w:val="24"/>
          <w:szCs w:val="24"/>
          <w:rtl/>
        </w:rPr>
        <w:t>תאריך: ______</w:t>
      </w:r>
    </w:p>
    <w:p w:rsidR="003B6E5E" w:rsidRPr="00B631E1" w:rsidRDefault="003B6E5E" w:rsidP="003B6E5E">
      <w:pPr>
        <w:widowControl w:val="0"/>
        <w:tabs>
          <w:tab w:val="left" w:pos="340"/>
          <w:tab w:val="left" w:pos="840"/>
          <w:tab w:val="left" w:pos="3400"/>
        </w:tabs>
        <w:suppressAutoHyphens/>
        <w:autoSpaceDE w:val="0"/>
        <w:autoSpaceDN w:val="0"/>
        <w:bidi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  <w:rtl/>
        </w:rPr>
      </w:pPr>
    </w:p>
    <w:sectPr w:rsidR="003B6E5E" w:rsidRPr="00B631E1" w:rsidSect="00311F4E">
      <w:headerReference w:type="default" r:id="rId7"/>
      <w:footerReference w:type="default" r:id="rId8"/>
      <w:pgSz w:w="11907" w:h="16839" w:code="9"/>
      <w:pgMar w:top="1440" w:right="1021" w:bottom="1021" w:left="1872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CD" w:rsidRDefault="004A51CD" w:rsidP="00EA62C5">
      <w:pPr>
        <w:spacing w:line="240" w:lineRule="auto"/>
      </w:pPr>
      <w:r>
        <w:separator/>
      </w:r>
    </w:p>
  </w:endnote>
  <w:endnote w:type="continuationSeparator" w:id="0">
    <w:p w:rsidR="004A51CD" w:rsidRDefault="004A51CD" w:rsidP="00EA6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Hebrew-Regular">
    <w:altName w:val="Calibri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_assistant">
    <w:altName w:val="Times New Roman"/>
    <w:panose1 w:val="00000000000000000000"/>
    <w:charset w:val="00"/>
    <w:family w:val="roman"/>
    <w:notTrueType/>
    <w:pitch w:val="default"/>
  </w:font>
  <w:font w:name="orig_assistant_semi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5D" w:rsidRDefault="00531F47">
    <w:pPr>
      <w:pStyle w:val="a7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7FAFEB1B" wp14:editId="1ADB6013">
          <wp:simplePos x="0" y="0"/>
          <wp:positionH relativeFrom="page">
            <wp:align>left</wp:align>
          </wp:positionH>
          <wp:positionV relativeFrom="page">
            <wp:posOffset>9601200</wp:posOffset>
          </wp:positionV>
          <wp:extent cx="7515225" cy="1028065"/>
          <wp:effectExtent l="0" t="0" r="9525" b="635"/>
          <wp:wrapThrough wrapText="bothSides">
            <wp:wrapPolygon edited="0">
              <wp:start x="0" y="0"/>
              <wp:lineTo x="0" y="21213"/>
              <wp:lineTo x="21573" y="21213"/>
              <wp:lineTo x="2157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om foote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5D" w:rsidRDefault="0024025D">
    <w:pPr>
      <w:pStyle w:val="a7"/>
      <w:rPr>
        <w:rtl/>
      </w:rPr>
    </w:pPr>
  </w:p>
  <w:p w:rsidR="0024025D" w:rsidRDefault="0024025D">
    <w:pPr>
      <w:pStyle w:val="a7"/>
      <w:rPr>
        <w:rtl/>
      </w:rPr>
    </w:pPr>
  </w:p>
  <w:p w:rsidR="0024025D" w:rsidRPr="00CD6683" w:rsidRDefault="0024025D" w:rsidP="00CD6683">
    <w:pPr>
      <w:pStyle w:val="a7"/>
      <w:bidi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CD" w:rsidRDefault="004A51CD" w:rsidP="00EA62C5">
      <w:pPr>
        <w:spacing w:line="240" w:lineRule="auto"/>
      </w:pPr>
      <w:r>
        <w:separator/>
      </w:r>
    </w:p>
  </w:footnote>
  <w:footnote w:type="continuationSeparator" w:id="0">
    <w:p w:rsidR="004A51CD" w:rsidRDefault="004A51CD" w:rsidP="00EA6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5D" w:rsidRDefault="0024025D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DC7637" wp14:editId="26B01E82">
          <wp:simplePos x="0" y="0"/>
          <wp:positionH relativeFrom="margin">
            <wp:posOffset>-1184275</wp:posOffset>
          </wp:positionH>
          <wp:positionV relativeFrom="margin">
            <wp:posOffset>-822325</wp:posOffset>
          </wp:positionV>
          <wp:extent cx="7536815" cy="780415"/>
          <wp:effectExtent l="0" t="0" r="698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o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6E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500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A2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A48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D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CE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A6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0E8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EC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C9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0584"/>
    <w:multiLevelType w:val="hybridMultilevel"/>
    <w:tmpl w:val="79FC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A15C8"/>
    <w:multiLevelType w:val="hybridMultilevel"/>
    <w:tmpl w:val="32A6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55F15"/>
    <w:multiLevelType w:val="hybridMultilevel"/>
    <w:tmpl w:val="F6FCB80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2EB3FDE"/>
    <w:multiLevelType w:val="hybridMultilevel"/>
    <w:tmpl w:val="B3BE1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FAA"/>
    <w:multiLevelType w:val="hybridMultilevel"/>
    <w:tmpl w:val="13DA0E00"/>
    <w:lvl w:ilvl="0" w:tplc="87F4FCCA">
      <w:start w:val="1"/>
      <w:numFmt w:val="decimal"/>
      <w:pStyle w:val="0Num1stLeve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61AA2"/>
    <w:multiLevelType w:val="hybridMultilevel"/>
    <w:tmpl w:val="BC76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55C8"/>
    <w:multiLevelType w:val="hybridMultilevel"/>
    <w:tmpl w:val="64A0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B1658"/>
    <w:multiLevelType w:val="hybridMultilevel"/>
    <w:tmpl w:val="DC7C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F20A5"/>
    <w:multiLevelType w:val="multilevel"/>
    <w:tmpl w:val="32A6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330AA"/>
    <w:multiLevelType w:val="hybridMultilevel"/>
    <w:tmpl w:val="5BAC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E2080"/>
    <w:multiLevelType w:val="hybridMultilevel"/>
    <w:tmpl w:val="018E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14F78"/>
    <w:multiLevelType w:val="hybridMultilevel"/>
    <w:tmpl w:val="D9DA1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7"/>
  </w:num>
  <w:num w:numId="17">
    <w:abstractNumId w:val="18"/>
  </w:num>
  <w:num w:numId="18">
    <w:abstractNumId w:val="20"/>
  </w:num>
  <w:num w:numId="19">
    <w:abstractNumId w:val="15"/>
  </w:num>
  <w:num w:numId="20">
    <w:abstractNumId w:val="21"/>
  </w:num>
  <w:num w:numId="21">
    <w:abstractNumId w:val="12"/>
  </w:num>
  <w:num w:numId="22">
    <w:abstractNumId w:val="10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43"/>
    <w:rsid w:val="00003230"/>
    <w:rsid w:val="000035F7"/>
    <w:rsid w:val="000039B3"/>
    <w:rsid w:val="0004015B"/>
    <w:rsid w:val="00047DFA"/>
    <w:rsid w:val="00056218"/>
    <w:rsid w:val="000637BB"/>
    <w:rsid w:val="00065203"/>
    <w:rsid w:val="00067646"/>
    <w:rsid w:val="0007105F"/>
    <w:rsid w:val="0007384D"/>
    <w:rsid w:val="00074CB1"/>
    <w:rsid w:val="00080BF1"/>
    <w:rsid w:val="00091C5C"/>
    <w:rsid w:val="000A5340"/>
    <w:rsid w:val="000B4246"/>
    <w:rsid w:val="000C5A7B"/>
    <w:rsid w:val="000E2212"/>
    <w:rsid w:val="000E366F"/>
    <w:rsid w:val="00113AF3"/>
    <w:rsid w:val="00120A13"/>
    <w:rsid w:val="001415C8"/>
    <w:rsid w:val="001661C0"/>
    <w:rsid w:val="0016749E"/>
    <w:rsid w:val="00167BFA"/>
    <w:rsid w:val="00172A03"/>
    <w:rsid w:val="0017457F"/>
    <w:rsid w:val="00175260"/>
    <w:rsid w:val="001829D6"/>
    <w:rsid w:val="00195BB1"/>
    <w:rsid w:val="001A1DE2"/>
    <w:rsid w:val="001A2624"/>
    <w:rsid w:val="001A5649"/>
    <w:rsid w:val="001B44CB"/>
    <w:rsid w:val="001B72B9"/>
    <w:rsid w:val="001E64FF"/>
    <w:rsid w:val="001F222D"/>
    <w:rsid w:val="00200F03"/>
    <w:rsid w:val="00201D31"/>
    <w:rsid w:val="00204D51"/>
    <w:rsid w:val="0021740B"/>
    <w:rsid w:val="0024025D"/>
    <w:rsid w:val="00245D5D"/>
    <w:rsid w:val="00281829"/>
    <w:rsid w:val="00281A45"/>
    <w:rsid w:val="0029013A"/>
    <w:rsid w:val="002970DD"/>
    <w:rsid w:val="002A4865"/>
    <w:rsid w:val="002B2DEE"/>
    <w:rsid w:val="002B6FD9"/>
    <w:rsid w:val="002D60BC"/>
    <w:rsid w:val="002D66AF"/>
    <w:rsid w:val="002E425B"/>
    <w:rsid w:val="002F407C"/>
    <w:rsid w:val="002F72D4"/>
    <w:rsid w:val="00304438"/>
    <w:rsid w:val="00310ED8"/>
    <w:rsid w:val="00311F4E"/>
    <w:rsid w:val="0031539A"/>
    <w:rsid w:val="00331CD5"/>
    <w:rsid w:val="00337472"/>
    <w:rsid w:val="00340C68"/>
    <w:rsid w:val="0034314E"/>
    <w:rsid w:val="0039437D"/>
    <w:rsid w:val="003B31ED"/>
    <w:rsid w:val="003B62AB"/>
    <w:rsid w:val="003B6E5E"/>
    <w:rsid w:val="003C43A8"/>
    <w:rsid w:val="003C6FF3"/>
    <w:rsid w:val="003D043C"/>
    <w:rsid w:val="003D143C"/>
    <w:rsid w:val="003E3A86"/>
    <w:rsid w:val="003E60FA"/>
    <w:rsid w:val="003F1B3F"/>
    <w:rsid w:val="004064CB"/>
    <w:rsid w:val="004066DB"/>
    <w:rsid w:val="00423A39"/>
    <w:rsid w:val="00426A1B"/>
    <w:rsid w:val="00431850"/>
    <w:rsid w:val="0044001D"/>
    <w:rsid w:val="00442997"/>
    <w:rsid w:val="00452AE0"/>
    <w:rsid w:val="0045423A"/>
    <w:rsid w:val="00460ECD"/>
    <w:rsid w:val="004612DA"/>
    <w:rsid w:val="00466FC3"/>
    <w:rsid w:val="00474C92"/>
    <w:rsid w:val="0048266C"/>
    <w:rsid w:val="004A51CD"/>
    <w:rsid w:val="004C72FD"/>
    <w:rsid w:val="004E7170"/>
    <w:rsid w:val="00512967"/>
    <w:rsid w:val="00522056"/>
    <w:rsid w:val="00531F47"/>
    <w:rsid w:val="00532B1C"/>
    <w:rsid w:val="00541FC2"/>
    <w:rsid w:val="005768E4"/>
    <w:rsid w:val="00576D7E"/>
    <w:rsid w:val="005776FF"/>
    <w:rsid w:val="00581AA5"/>
    <w:rsid w:val="0059536B"/>
    <w:rsid w:val="005D1D9B"/>
    <w:rsid w:val="005D2E85"/>
    <w:rsid w:val="005D54B2"/>
    <w:rsid w:val="005E5BAA"/>
    <w:rsid w:val="006050FD"/>
    <w:rsid w:val="00614A32"/>
    <w:rsid w:val="0063311C"/>
    <w:rsid w:val="00664AA4"/>
    <w:rsid w:val="006700AA"/>
    <w:rsid w:val="00682CBF"/>
    <w:rsid w:val="006900CF"/>
    <w:rsid w:val="006A488F"/>
    <w:rsid w:val="006B0120"/>
    <w:rsid w:val="006B2787"/>
    <w:rsid w:val="006B7D69"/>
    <w:rsid w:val="006D290C"/>
    <w:rsid w:val="006D354E"/>
    <w:rsid w:val="006D65FF"/>
    <w:rsid w:val="006E19EB"/>
    <w:rsid w:val="006E1C9E"/>
    <w:rsid w:val="006E3576"/>
    <w:rsid w:val="006E69FA"/>
    <w:rsid w:val="006E7FA2"/>
    <w:rsid w:val="006F0130"/>
    <w:rsid w:val="006F36C2"/>
    <w:rsid w:val="0070093E"/>
    <w:rsid w:val="00705007"/>
    <w:rsid w:val="00723572"/>
    <w:rsid w:val="00741075"/>
    <w:rsid w:val="007471AA"/>
    <w:rsid w:val="00764706"/>
    <w:rsid w:val="007655A6"/>
    <w:rsid w:val="00770D9D"/>
    <w:rsid w:val="0078316D"/>
    <w:rsid w:val="007B1585"/>
    <w:rsid w:val="007C7628"/>
    <w:rsid w:val="007D3020"/>
    <w:rsid w:val="007D3F54"/>
    <w:rsid w:val="007D4419"/>
    <w:rsid w:val="00803225"/>
    <w:rsid w:val="00805EC2"/>
    <w:rsid w:val="00831204"/>
    <w:rsid w:val="008402B8"/>
    <w:rsid w:val="00847A1D"/>
    <w:rsid w:val="008522F2"/>
    <w:rsid w:val="008558B4"/>
    <w:rsid w:val="00880A4C"/>
    <w:rsid w:val="008832C6"/>
    <w:rsid w:val="008B0A11"/>
    <w:rsid w:val="008B2583"/>
    <w:rsid w:val="008B458B"/>
    <w:rsid w:val="008B7566"/>
    <w:rsid w:val="008D06AE"/>
    <w:rsid w:val="008D11A6"/>
    <w:rsid w:val="008D4EF7"/>
    <w:rsid w:val="008E2E51"/>
    <w:rsid w:val="008E6E83"/>
    <w:rsid w:val="00915764"/>
    <w:rsid w:val="00925D72"/>
    <w:rsid w:val="00927BEA"/>
    <w:rsid w:val="00940995"/>
    <w:rsid w:val="00943D10"/>
    <w:rsid w:val="00957F6C"/>
    <w:rsid w:val="00964CDD"/>
    <w:rsid w:val="00986FE5"/>
    <w:rsid w:val="009A25E6"/>
    <w:rsid w:val="009B3FC9"/>
    <w:rsid w:val="009C46FE"/>
    <w:rsid w:val="009F6CA6"/>
    <w:rsid w:val="00A258AA"/>
    <w:rsid w:val="00A347B4"/>
    <w:rsid w:val="00A510A0"/>
    <w:rsid w:val="00A74F92"/>
    <w:rsid w:val="00A81011"/>
    <w:rsid w:val="00A877B6"/>
    <w:rsid w:val="00AA3C2D"/>
    <w:rsid w:val="00AA5ACC"/>
    <w:rsid w:val="00AE0213"/>
    <w:rsid w:val="00AE77E2"/>
    <w:rsid w:val="00AE7C7C"/>
    <w:rsid w:val="00B04047"/>
    <w:rsid w:val="00B04463"/>
    <w:rsid w:val="00B11679"/>
    <w:rsid w:val="00B179FF"/>
    <w:rsid w:val="00B202B9"/>
    <w:rsid w:val="00B27295"/>
    <w:rsid w:val="00B31E2F"/>
    <w:rsid w:val="00B40443"/>
    <w:rsid w:val="00B46458"/>
    <w:rsid w:val="00B46B46"/>
    <w:rsid w:val="00B52CBD"/>
    <w:rsid w:val="00B6126C"/>
    <w:rsid w:val="00B631E1"/>
    <w:rsid w:val="00B65865"/>
    <w:rsid w:val="00B670BD"/>
    <w:rsid w:val="00B70E8A"/>
    <w:rsid w:val="00B7323C"/>
    <w:rsid w:val="00B8321C"/>
    <w:rsid w:val="00B84765"/>
    <w:rsid w:val="00B918CF"/>
    <w:rsid w:val="00B96F73"/>
    <w:rsid w:val="00BA7A3A"/>
    <w:rsid w:val="00BB77C1"/>
    <w:rsid w:val="00BD3ED4"/>
    <w:rsid w:val="00BD4ABF"/>
    <w:rsid w:val="00BD4EA2"/>
    <w:rsid w:val="00BD7B1A"/>
    <w:rsid w:val="00BF3FFF"/>
    <w:rsid w:val="00BF77FD"/>
    <w:rsid w:val="00C01573"/>
    <w:rsid w:val="00C022D2"/>
    <w:rsid w:val="00C05B68"/>
    <w:rsid w:val="00C42C10"/>
    <w:rsid w:val="00C46E72"/>
    <w:rsid w:val="00C546A8"/>
    <w:rsid w:val="00C57829"/>
    <w:rsid w:val="00C7392D"/>
    <w:rsid w:val="00C75165"/>
    <w:rsid w:val="00C90411"/>
    <w:rsid w:val="00C90828"/>
    <w:rsid w:val="00C92CE4"/>
    <w:rsid w:val="00C942EB"/>
    <w:rsid w:val="00CA3839"/>
    <w:rsid w:val="00CB60CE"/>
    <w:rsid w:val="00CC584F"/>
    <w:rsid w:val="00CD6683"/>
    <w:rsid w:val="00CE3982"/>
    <w:rsid w:val="00CF5C01"/>
    <w:rsid w:val="00CF731C"/>
    <w:rsid w:val="00D03652"/>
    <w:rsid w:val="00D17435"/>
    <w:rsid w:val="00D30AC8"/>
    <w:rsid w:val="00D36576"/>
    <w:rsid w:val="00D4328B"/>
    <w:rsid w:val="00D47B0D"/>
    <w:rsid w:val="00D57B76"/>
    <w:rsid w:val="00D62F0B"/>
    <w:rsid w:val="00D64C35"/>
    <w:rsid w:val="00D64D24"/>
    <w:rsid w:val="00D725AE"/>
    <w:rsid w:val="00D77A7D"/>
    <w:rsid w:val="00D84D97"/>
    <w:rsid w:val="00DA5F1E"/>
    <w:rsid w:val="00DB275D"/>
    <w:rsid w:val="00DE6310"/>
    <w:rsid w:val="00DF06B6"/>
    <w:rsid w:val="00E13E98"/>
    <w:rsid w:val="00E42532"/>
    <w:rsid w:val="00E920F0"/>
    <w:rsid w:val="00E968C2"/>
    <w:rsid w:val="00EA62C5"/>
    <w:rsid w:val="00EB59EF"/>
    <w:rsid w:val="00ED455F"/>
    <w:rsid w:val="00EF1115"/>
    <w:rsid w:val="00EF14A4"/>
    <w:rsid w:val="00EF3935"/>
    <w:rsid w:val="00F01830"/>
    <w:rsid w:val="00F13091"/>
    <w:rsid w:val="00F14652"/>
    <w:rsid w:val="00F22965"/>
    <w:rsid w:val="00F26DEF"/>
    <w:rsid w:val="00F419CE"/>
    <w:rsid w:val="00F60935"/>
    <w:rsid w:val="00F93A5B"/>
    <w:rsid w:val="00FC6D69"/>
    <w:rsid w:val="00FC7CB7"/>
    <w:rsid w:val="00FD53DC"/>
    <w:rsid w:val="00FE0312"/>
    <w:rsid w:val="00FE142B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7FBD5"/>
  <w15:docId w15:val="{1E4E22DB-B025-46DC-8E27-3E3A9E1E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E2F"/>
    <w:pPr>
      <w:spacing w:line="360" w:lineRule="auto"/>
    </w:pPr>
  </w:style>
  <w:style w:type="paragraph" w:styleId="1">
    <w:name w:val="heading 1"/>
    <w:basedOn w:val="a"/>
    <w:link w:val="10"/>
    <w:uiPriority w:val="9"/>
    <w:qFormat/>
    <w:rsid w:val="005D1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1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31E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1E2F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31E2F"/>
  </w:style>
  <w:style w:type="paragraph" w:styleId="a7">
    <w:name w:val="footer"/>
    <w:basedOn w:val="a"/>
    <w:link w:val="a8"/>
    <w:uiPriority w:val="99"/>
    <w:unhideWhenUsed/>
    <w:rsid w:val="00B31E2F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31E2F"/>
  </w:style>
  <w:style w:type="paragraph" w:customStyle="1" w:styleId="BasicParagraph">
    <w:name w:val="[Basic Paragraph]"/>
    <w:basedOn w:val="a"/>
    <w:uiPriority w:val="99"/>
    <w:rsid w:val="00B31E2F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Hebrew-Regular" w:hAnsi="AdobeHebrew-Regular" w:cs="AdobeHebrew-Regular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1E2F"/>
    <w:pPr>
      <w:ind w:left="720"/>
      <w:contextualSpacing/>
    </w:pPr>
  </w:style>
  <w:style w:type="paragraph" w:customStyle="1" w:styleId="0Num1stLevel">
    <w:name w:val="0_Num_1st_Level"/>
    <w:qFormat/>
    <w:rsid w:val="00B31E2F"/>
    <w:pPr>
      <w:widowControl w:val="0"/>
      <w:numPr>
        <w:numId w:val="2"/>
      </w:numPr>
      <w:tabs>
        <w:tab w:val="left" w:pos="3969"/>
        <w:tab w:val="left" w:pos="5103"/>
      </w:tabs>
      <w:suppressAutoHyphens/>
      <w:autoSpaceDE w:val="0"/>
      <w:autoSpaceDN w:val="0"/>
      <w:bidi/>
      <w:adjustRightInd w:val="0"/>
      <w:spacing w:line="288" w:lineRule="auto"/>
      <w:ind w:left="509" w:hanging="509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0LstIndent1stLevel">
    <w:name w:val="0_Lst_Indent_1st_Level"/>
    <w:qFormat/>
    <w:rsid w:val="00B31E2F"/>
    <w:pPr>
      <w:widowControl w:val="0"/>
      <w:tabs>
        <w:tab w:val="left" w:pos="509"/>
        <w:tab w:val="left" w:pos="3969"/>
        <w:tab w:val="left" w:pos="5103"/>
      </w:tabs>
      <w:suppressAutoHyphens/>
      <w:autoSpaceDE w:val="0"/>
      <w:autoSpaceDN w:val="0"/>
      <w:bidi/>
      <w:adjustRightInd w:val="0"/>
      <w:spacing w:line="288" w:lineRule="auto"/>
      <w:ind w:left="509"/>
      <w:textAlignment w:val="center"/>
    </w:pPr>
    <w:rPr>
      <w:rFonts w:ascii="Arial" w:hAnsi="Arial" w:cs="Arial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31E2F"/>
    <w:rPr>
      <w:b/>
      <w:bCs/>
    </w:rPr>
  </w:style>
  <w:style w:type="paragraph" w:customStyle="1" w:styleId="0LstIndenUnderline">
    <w:name w:val="0_Lst_Inden_Underline"/>
    <w:qFormat/>
    <w:rsid w:val="00B31E2F"/>
    <w:pPr>
      <w:tabs>
        <w:tab w:val="left" w:pos="510"/>
        <w:tab w:val="left" w:pos="8872"/>
      </w:tabs>
      <w:bidi/>
      <w:spacing w:after="60"/>
      <w:ind w:left="510"/>
    </w:pPr>
    <w:rPr>
      <w:rFonts w:ascii="Arial" w:hAnsi="Arial" w:cs="Arial"/>
      <w:color w:val="000000"/>
      <w:sz w:val="24"/>
      <w:szCs w:val="24"/>
      <w:u w:val="single"/>
    </w:rPr>
  </w:style>
  <w:style w:type="paragraph" w:customStyle="1" w:styleId="0BodyText">
    <w:name w:val="0_Body_Text"/>
    <w:qFormat/>
    <w:rsid w:val="00B31E2F"/>
    <w:pPr>
      <w:widowControl w:val="0"/>
      <w:tabs>
        <w:tab w:val="left" w:pos="340"/>
        <w:tab w:val="left" w:pos="840"/>
        <w:tab w:val="left" w:pos="3400"/>
      </w:tabs>
      <w:suppressAutoHyphens/>
      <w:autoSpaceDE w:val="0"/>
      <w:autoSpaceDN w:val="0"/>
      <w:bidi/>
      <w:adjustRightInd w:val="0"/>
      <w:spacing w:before="120" w:after="18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0Underline">
    <w:name w:val="0_Underline"/>
    <w:uiPriority w:val="1"/>
    <w:qFormat/>
    <w:rsid w:val="00B31E2F"/>
    <w:rPr>
      <w:u w:val="single"/>
    </w:rPr>
  </w:style>
  <w:style w:type="paragraph" w:customStyle="1" w:styleId="0details">
    <w:name w:val="0_details"/>
    <w:basedOn w:val="0BodyText"/>
    <w:qFormat/>
    <w:rsid w:val="00B31E2F"/>
    <w:pPr>
      <w:tabs>
        <w:tab w:val="clear" w:pos="840"/>
        <w:tab w:val="left" w:pos="1418"/>
        <w:tab w:val="left" w:pos="5954"/>
        <w:tab w:val="left" w:pos="6237"/>
        <w:tab w:val="left" w:pos="7938"/>
      </w:tabs>
      <w:spacing w:after="240"/>
    </w:pPr>
  </w:style>
  <w:style w:type="character" w:customStyle="1" w:styleId="0Bodychar">
    <w:name w:val="0_Body_char"/>
    <w:uiPriority w:val="1"/>
    <w:qFormat/>
    <w:rsid w:val="00B31E2F"/>
  </w:style>
  <w:style w:type="paragraph" w:customStyle="1" w:styleId="0Notification">
    <w:name w:val="0_Notification"/>
    <w:basedOn w:val="0BodyText"/>
    <w:qFormat/>
    <w:rsid w:val="00B31E2F"/>
    <w:pPr>
      <w:spacing w:before="840" w:line="240" w:lineRule="auto"/>
    </w:pPr>
    <w:rPr>
      <w:b/>
      <w:bCs/>
    </w:rPr>
  </w:style>
  <w:style w:type="paragraph" w:styleId="ab">
    <w:name w:val="Title"/>
    <w:next w:val="0BodyText"/>
    <w:link w:val="ac"/>
    <w:uiPriority w:val="10"/>
    <w:qFormat/>
    <w:rsid w:val="00B31E2F"/>
    <w:pPr>
      <w:pageBreakBefore/>
      <w:widowControl w:val="0"/>
      <w:tabs>
        <w:tab w:val="left" w:pos="340"/>
        <w:tab w:val="left" w:pos="840"/>
        <w:tab w:val="left" w:pos="3400"/>
      </w:tabs>
      <w:suppressAutoHyphens/>
      <w:autoSpaceDE w:val="0"/>
      <w:autoSpaceDN w:val="0"/>
      <w:bidi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238ACB"/>
      <w:sz w:val="28"/>
      <w:szCs w:val="28"/>
    </w:rPr>
  </w:style>
  <w:style w:type="character" w:customStyle="1" w:styleId="ac">
    <w:name w:val="כותרת טקסט תו"/>
    <w:basedOn w:val="a0"/>
    <w:link w:val="ab"/>
    <w:uiPriority w:val="10"/>
    <w:rsid w:val="00B31E2F"/>
    <w:rPr>
      <w:rFonts w:ascii="Arial" w:hAnsi="Arial" w:cs="Arial"/>
      <w:b/>
      <w:bCs/>
      <w:color w:val="238ACB"/>
      <w:sz w:val="28"/>
      <w:szCs w:val="28"/>
    </w:rPr>
  </w:style>
  <w:style w:type="paragraph" w:customStyle="1" w:styleId="font8">
    <w:name w:val="font_8"/>
    <w:basedOn w:val="a"/>
    <w:rsid w:val="009A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9A25E6"/>
  </w:style>
  <w:style w:type="character" w:customStyle="1" w:styleId="10">
    <w:name w:val="כותרת 1 תו"/>
    <w:basedOn w:val="a0"/>
    <w:link w:val="1"/>
    <w:uiPriority w:val="9"/>
    <w:rsid w:val="005D1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5D1D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5D1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1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8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44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s\AppData\Local\Microsoft\Windows\INetCache\Content.Outlook\Z77JLIZE\&#1513;&#1488;&#1500;&#1493;&#1503;%20&#1500;&#1508;&#1504;&#1497;%20&#1489;&#1497;&#1510;&#1493;&#1506;%20&#1502;&#1489;&#1495;&#1503;%20&#1502;&#1488;&#1502;&#1509;%20&#1488;&#1511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שאלון לפני ביצוע מבחן מאמץ אקו</Template>
  <TotalTime>8</TotalTime>
  <Pages>3</Pages>
  <Words>651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Amnon Magnus</cp:lastModifiedBy>
  <cp:revision>5</cp:revision>
  <cp:lastPrinted>2019-06-03T07:47:00Z</cp:lastPrinted>
  <dcterms:created xsi:type="dcterms:W3CDTF">2019-08-07T16:42:00Z</dcterms:created>
  <dcterms:modified xsi:type="dcterms:W3CDTF">2019-08-25T09:12:00Z</dcterms:modified>
</cp:coreProperties>
</file>